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88414982"/>
        <w:docPartObj>
          <w:docPartGallery w:val="Cover Pages"/>
          <w:docPartUnique/>
        </w:docPartObj>
      </w:sdtPr>
      <w:sdtEndPr/>
      <w:sdtContent>
        <w:p w:rsidR="00E82AE7" w:rsidRPr="00E82AE7" w:rsidRDefault="00E82AE7" w:rsidP="00C56E84">
          <w:pPr>
            <w:spacing w:line="240" w:lineRule="auto"/>
          </w:pPr>
        </w:p>
        <w:p w:rsidR="00E82AE7" w:rsidRPr="00E82AE7" w:rsidRDefault="00E82AE7" w:rsidP="00C56E84">
          <w:pPr>
            <w:spacing w:line="240" w:lineRule="auto"/>
          </w:pPr>
        </w:p>
        <w:p w:rsidR="00E82AE7" w:rsidRPr="00E82AE7" w:rsidRDefault="00E82AE7" w:rsidP="00C56E84"/>
        <w:p w:rsidR="00E82AE7" w:rsidRPr="00B55E88" w:rsidRDefault="00E82AE7" w:rsidP="00E82AE7">
          <w:pPr>
            <w:pStyle w:val="Body1"/>
            <w:jc w:val="center"/>
            <w:rPr>
              <w:sz w:val="24"/>
              <w:u w:val="single"/>
            </w:rPr>
          </w:pPr>
          <w:r w:rsidRPr="00B55E88">
            <w:rPr>
              <w:sz w:val="24"/>
              <w:u w:val="single"/>
            </w:rPr>
            <w:t>It's all about the holidays</w:t>
          </w:r>
        </w:p>
        <w:p w:rsidR="00E82AE7" w:rsidRPr="00B55E88" w:rsidRDefault="00E82AE7" w:rsidP="00E82AE7">
          <w:pPr>
            <w:pStyle w:val="Body1"/>
            <w:jc w:val="center"/>
            <w:rPr>
              <w:sz w:val="24"/>
            </w:rPr>
          </w:pPr>
          <w:r w:rsidRPr="00B55E88">
            <w:rPr>
              <w:sz w:val="24"/>
            </w:rPr>
            <w:t>Micah Smith</w:t>
          </w:r>
        </w:p>
        <w:p w:rsidR="00E82AE7" w:rsidRDefault="00B55E88" w:rsidP="00C56E84">
          <w:pPr>
            <w:sectPr w:rsidR="00E82AE7" w:rsidSect="00C56E84">
              <w:headerReference w:type="default" r:id="rId9"/>
              <w:pgSz w:w="11907" w:h="16840" w:code="9"/>
              <w:pgMar w:top="992" w:right="1418" w:bottom="851" w:left="1418" w:header="709" w:footer="709" w:gutter="0"/>
              <w:pgNumType w:start="0"/>
              <w:cols w:space="708"/>
              <w:titlePg/>
              <w:docGrid w:linePitch="360"/>
            </w:sectPr>
          </w:pPr>
          <w:bookmarkStart w:id="0" w:name="_GoBack"/>
          <w:bookmarkEnd w:id="0"/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B5604D" wp14:editId="548610A7">
                    <wp:simplePos x="0" y="0"/>
                    <wp:positionH relativeFrom="column">
                      <wp:posOffset>3333750</wp:posOffset>
                    </wp:positionH>
                    <wp:positionV relativeFrom="paragraph">
                      <wp:posOffset>6578600</wp:posOffset>
                    </wp:positionV>
                    <wp:extent cx="2733675" cy="1828800"/>
                    <wp:effectExtent l="0" t="0" r="0" b="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3367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5E3A" w:rsidRPr="007513ED" w:rsidRDefault="00F35E3A">
                                <w:pPr>
                                  <w:rPr>
                                    <w:b/>
                                  </w:rPr>
                                </w:pPr>
                                <w:r w:rsidRPr="00B55E88">
                                  <w:rPr>
                                    <w:b/>
                                  </w:rPr>
                                  <w:t>Micah Raphael Smith</w:t>
                                </w:r>
                              </w:p>
                              <w:p w:rsidR="00F35E3A" w:rsidRDefault="00442734">
                                <w:hyperlink r:id="rId10" w:history="1">
                                  <w:r w:rsidR="00F35E3A" w:rsidRPr="00A712CA">
                                    <w:rPr>
                                      <w:rStyle w:val="Hyperlink"/>
                                    </w:rPr>
                                    <w:t>micahraphaelsmith@gmail.com</w:t>
                                  </w:r>
                                </w:hyperlink>
                              </w:p>
                              <w:p w:rsidR="00F35E3A" w:rsidRDefault="00F35E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CB560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2.5pt;margin-top:518pt;width:215.2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" filled="f" stroked="f">
                    <v:textbox>
                      <w:txbxContent>
                        <w:p w:rsidR="00F35E3A" w:rsidRPr="007513ED" w:rsidRDefault="00F35E3A">
                          <w:pPr>
                            <w:rPr>
                              <w:b/>
                            </w:rPr>
                          </w:pPr>
                          <w:r w:rsidRPr="00B55E88">
                            <w:rPr>
                              <w:b/>
                            </w:rPr>
                            <w:t>Micah Raphael Smith</w:t>
                          </w:r>
                        </w:p>
                        <w:p w:rsidR="00F35E3A" w:rsidRDefault="00442734">
                          <w:hyperlink r:id="rId11" w:history="1">
                            <w:r w:rsidR="00F35E3A" w:rsidRPr="00A712CA">
                              <w:rPr>
                                <w:rStyle w:val="Hyperlink"/>
                              </w:rPr>
                              <w:t>micahraphaelsmith@gmail.com</w:t>
                            </w:r>
                          </w:hyperlink>
                        </w:p>
                        <w:p w:rsidR="00F35E3A" w:rsidRDefault="00F35E3A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:rsidR="00EB5E90" w:rsidRPr="00D63DA0" w:rsidRDefault="00EB5E90" w:rsidP="00D63DA0">
      <w:pPr>
        <w:pStyle w:val="Body1"/>
        <w:jc w:val="center"/>
        <w:rPr>
          <w:b/>
          <w:u w:val="single"/>
        </w:rPr>
      </w:pPr>
      <w:r w:rsidRPr="00D63DA0">
        <w:rPr>
          <w:b/>
          <w:u w:val="single"/>
        </w:rPr>
        <w:lastRenderedPageBreak/>
        <w:t>It's all about the holidays</w:t>
      </w:r>
    </w:p>
    <w:p w:rsidR="004C36B8" w:rsidRPr="005B6B29" w:rsidRDefault="004C36B8" w:rsidP="004C36B8">
      <w:pPr>
        <w:pStyle w:val="Body1"/>
        <w:jc w:val="center"/>
        <w:rPr>
          <w:b/>
        </w:rPr>
      </w:pPr>
      <w:r w:rsidRPr="005B6B29">
        <w:rPr>
          <w:b/>
        </w:rPr>
        <w:t xml:space="preserve">Act 1 </w:t>
      </w:r>
      <w:r w:rsidR="00777F49">
        <w:rPr>
          <w:b/>
        </w:rPr>
        <w:t>- t</w:t>
      </w:r>
      <w:r w:rsidRPr="005B6B29">
        <w:rPr>
          <w:b/>
        </w:rPr>
        <w:t>raining</w:t>
      </w:r>
    </w:p>
    <w:p w:rsidR="003E0D77" w:rsidRPr="003E0D77" w:rsidRDefault="003E0D77" w:rsidP="003E0D77">
      <w:pPr>
        <w:autoSpaceDE w:val="0"/>
        <w:autoSpaceDN w:val="0"/>
        <w:adjustRightInd w:val="0"/>
        <w:spacing w:line="240" w:lineRule="auto"/>
        <w:jc w:val="left"/>
        <w:rPr>
          <w:rFonts w:asciiTheme="majorHAnsi" w:eastAsia="Times New Roman" w:hAnsiTheme="majorHAnsi" w:cstheme="majorHAnsi"/>
          <w:i/>
          <w:iCs/>
        </w:rPr>
      </w:pPr>
      <w:r w:rsidRPr="003E0D77">
        <w:rPr>
          <w:rFonts w:asciiTheme="majorHAnsi" w:eastAsia="Times New Roman" w:hAnsiTheme="majorHAnsi" w:cstheme="majorHAnsi"/>
          <w:b/>
          <w:iCs/>
        </w:rPr>
        <w:t>Jenna</w:t>
      </w:r>
      <w:r>
        <w:rPr>
          <w:rFonts w:asciiTheme="majorHAnsi" w:eastAsia="Times New Roman" w:hAnsiTheme="majorHAnsi" w:cstheme="majorHAnsi"/>
          <w:iCs/>
        </w:rPr>
        <w:t xml:space="preserve">, </w:t>
      </w:r>
      <w:r>
        <w:rPr>
          <w:rFonts w:asciiTheme="majorHAnsi" w:eastAsia="Times New Roman" w:hAnsiTheme="majorHAnsi" w:cstheme="majorHAnsi"/>
          <w:i/>
          <w:iCs/>
        </w:rPr>
        <w:t>a trainee teacher in her early 20s,</w:t>
      </w:r>
      <w:r w:rsidRPr="003E0D77">
        <w:rPr>
          <w:rFonts w:asciiTheme="majorHAnsi" w:eastAsia="Times New Roman" w:hAnsiTheme="majorHAnsi" w:cstheme="majorHAnsi"/>
          <w:b/>
          <w:iCs/>
        </w:rPr>
        <w:t xml:space="preserve"> </w:t>
      </w:r>
      <w:r w:rsidR="00F301CB">
        <w:rPr>
          <w:rFonts w:asciiTheme="majorHAnsi" w:eastAsia="Times New Roman" w:hAnsiTheme="majorHAnsi" w:cstheme="majorHAnsi"/>
          <w:i/>
          <w:iCs/>
        </w:rPr>
        <w:t>walks to front and centre stage reading a book about teaching. The following</w:t>
      </w:r>
      <w:r w:rsidRPr="003E0D77">
        <w:rPr>
          <w:rFonts w:asciiTheme="majorHAnsi" w:eastAsia="Times New Roman" w:hAnsiTheme="majorHAnsi" w:cstheme="majorHAnsi"/>
          <w:i/>
          <w:iCs/>
        </w:rPr>
        <w:t xml:space="preserve"> lines</w:t>
      </w:r>
      <w:r w:rsidR="00F301CB">
        <w:rPr>
          <w:rFonts w:asciiTheme="majorHAnsi" w:eastAsia="Times New Roman" w:hAnsiTheme="majorHAnsi" w:cstheme="majorHAnsi"/>
          <w:i/>
          <w:iCs/>
        </w:rPr>
        <w:t xml:space="preserve"> are then said to her and</w:t>
      </w:r>
      <w:r w:rsidRPr="003E0D77">
        <w:rPr>
          <w:rFonts w:asciiTheme="majorHAnsi" w:eastAsia="Times New Roman" w:hAnsiTheme="majorHAnsi" w:cstheme="majorHAnsi"/>
          <w:i/>
          <w:iCs/>
        </w:rPr>
        <w:t xml:space="preserve"> can be shared out in any way you like among the </w:t>
      </w:r>
      <w:r w:rsidR="00F301CB">
        <w:rPr>
          <w:rFonts w:asciiTheme="majorHAnsi" w:eastAsia="Times New Roman" w:hAnsiTheme="majorHAnsi" w:cstheme="majorHAnsi"/>
          <w:i/>
          <w:iCs/>
        </w:rPr>
        <w:t>actors</w:t>
      </w:r>
      <w:r w:rsidRPr="003E0D77">
        <w:rPr>
          <w:rFonts w:asciiTheme="majorHAnsi" w:eastAsia="Times New Roman" w:hAnsiTheme="majorHAnsi" w:cstheme="majorHAnsi"/>
          <w:i/>
          <w:iCs/>
        </w:rPr>
        <w:t xml:space="preserve">. They may be </w:t>
      </w:r>
      <w:r w:rsidR="00F301CB">
        <w:rPr>
          <w:rFonts w:asciiTheme="majorHAnsi" w:eastAsia="Times New Roman" w:hAnsiTheme="majorHAnsi" w:cstheme="majorHAnsi"/>
          <w:i/>
          <w:iCs/>
        </w:rPr>
        <w:t>delivered</w:t>
      </w:r>
      <w:r w:rsidRPr="003E0D77">
        <w:rPr>
          <w:rFonts w:asciiTheme="majorHAnsi" w:eastAsia="Times New Roman" w:hAnsiTheme="majorHAnsi" w:cstheme="majorHAnsi"/>
          <w:i/>
          <w:iCs/>
        </w:rPr>
        <w:t xml:space="preserve"> by any number of actors.</w:t>
      </w:r>
      <w:r>
        <w:rPr>
          <w:rFonts w:asciiTheme="majorHAnsi" w:eastAsia="Times New Roman" w:hAnsiTheme="majorHAnsi" w:cstheme="majorHAnsi"/>
          <w:i/>
          <w:iCs/>
        </w:rPr>
        <w:t xml:space="preserve"> As the </w:t>
      </w:r>
      <w:r w:rsidR="00D432E3">
        <w:rPr>
          <w:rFonts w:asciiTheme="majorHAnsi" w:eastAsia="Times New Roman" w:hAnsiTheme="majorHAnsi" w:cstheme="majorHAnsi"/>
          <w:i/>
          <w:iCs/>
        </w:rPr>
        <w:t>Act progresses</w:t>
      </w:r>
      <w:r>
        <w:rPr>
          <w:rFonts w:asciiTheme="majorHAnsi" w:eastAsia="Times New Roman" w:hAnsiTheme="majorHAnsi" w:cstheme="majorHAnsi"/>
          <w:i/>
          <w:iCs/>
        </w:rPr>
        <w:t xml:space="preserve">, </w:t>
      </w:r>
      <w:r w:rsidR="00F301CB">
        <w:rPr>
          <w:rFonts w:asciiTheme="majorHAnsi" w:eastAsia="Times New Roman" w:hAnsiTheme="majorHAnsi" w:cstheme="majorHAnsi"/>
          <w:i/>
          <w:iCs/>
        </w:rPr>
        <w:t xml:space="preserve">the characters hand </w:t>
      </w:r>
      <w:r>
        <w:rPr>
          <w:rFonts w:asciiTheme="majorHAnsi" w:eastAsia="Times New Roman" w:hAnsiTheme="majorHAnsi" w:cstheme="majorHAnsi"/>
          <w:i/>
          <w:iCs/>
        </w:rPr>
        <w:t xml:space="preserve">more and more documents and books to </w:t>
      </w:r>
      <w:r>
        <w:rPr>
          <w:rFonts w:asciiTheme="majorHAnsi" w:eastAsia="Times New Roman" w:hAnsiTheme="majorHAnsi" w:cstheme="majorHAnsi"/>
          <w:b/>
          <w:iCs/>
        </w:rPr>
        <w:t>Jenna</w:t>
      </w:r>
      <w:r>
        <w:rPr>
          <w:rFonts w:asciiTheme="majorHAnsi" w:eastAsia="Times New Roman" w:hAnsiTheme="majorHAnsi" w:cstheme="majorHAnsi"/>
          <w:iCs/>
        </w:rPr>
        <w:t xml:space="preserve">, </w:t>
      </w:r>
      <w:r>
        <w:rPr>
          <w:rFonts w:asciiTheme="majorHAnsi" w:eastAsia="Times New Roman" w:hAnsiTheme="majorHAnsi" w:cstheme="majorHAnsi"/>
          <w:i/>
          <w:iCs/>
        </w:rPr>
        <w:t xml:space="preserve">until by the end </w:t>
      </w:r>
      <w:r w:rsidR="00F301CB">
        <w:rPr>
          <w:rFonts w:asciiTheme="majorHAnsi" w:eastAsia="Times New Roman" w:hAnsiTheme="majorHAnsi" w:cstheme="majorHAnsi"/>
          <w:i/>
          <w:iCs/>
        </w:rPr>
        <w:t>the amo</w:t>
      </w:r>
      <w:r w:rsidR="005B534D">
        <w:rPr>
          <w:rFonts w:asciiTheme="majorHAnsi" w:eastAsia="Times New Roman" w:hAnsiTheme="majorHAnsi" w:cstheme="majorHAnsi"/>
          <w:i/>
          <w:iCs/>
        </w:rPr>
        <w:t xml:space="preserve">unt of material she tries </w:t>
      </w:r>
      <w:r w:rsidR="00F301CB">
        <w:rPr>
          <w:rFonts w:asciiTheme="majorHAnsi" w:eastAsia="Times New Roman" w:hAnsiTheme="majorHAnsi" w:cstheme="majorHAnsi"/>
          <w:i/>
          <w:iCs/>
        </w:rPr>
        <w:t xml:space="preserve">to hold at once is overwhelming. </w:t>
      </w:r>
    </w:p>
    <w:p w:rsidR="003E0D77" w:rsidRPr="00D41AC3" w:rsidRDefault="003E0D77" w:rsidP="003E0D77">
      <w:pPr>
        <w:autoSpaceDE w:val="0"/>
        <w:autoSpaceDN w:val="0"/>
        <w:adjustRightInd w:val="0"/>
        <w:spacing w:line="240" w:lineRule="auto"/>
        <w:jc w:val="left"/>
        <w:rPr>
          <w:i/>
        </w:rPr>
      </w:pPr>
    </w:p>
    <w:p w:rsidR="000E5BFF" w:rsidRDefault="009652A8" w:rsidP="00EB5E90">
      <w:pPr>
        <w:pStyle w:val="Body1"/>
      </w:pPr>
      <w:r>
        <w:t>So y</w:t>
      </w:r>
      <w:r w:rsidR="000E5BFF">
        <w:t xml:space="preserve">ou’ve got six weeks to learn </w:t>
      </w:r>
      <w:r w:rsidR="00AF4796">
        <w:t>and then it’s up to you, it’s just you, in the class, with the kids.</w:t>
      </w:r>
    </w:p>
    <w:p w:rsidR="00192D21" w:rsidRDefault="00E82AE7" w:rsidP="00EB5E90">
      <w:pPr>
        <w:pStyle w:val="Body1"/>
      </w:pPr>
      <w:r>
        <w:t>And y</w:t>
      </w:r>
      <w:r w:rsidR="009652A8">
        <w:t xml:space="preserve">ou want to </w:t>
      </w:r>
      <w:r w:rsidR="00192D21">
        <w:t xml:space="preserve">be good? </w:t>
      </w:r>
      <w:r>
        <w:t>You want to make</w:t>
      </w:r>
      <w:r w:rsidR="00192D21">
        <w:t xml:space="preserve"> a difference? </w:t>
      </w:r>
      <w:r>
        <w:t>Well</w:t>
      </w:r>
      <w:r w:rsidR="00F57ACB">
        <w:t xml:space="preserve"> </w:t>
      </w:r>
      <w:r w:rsidR="00192D21">
        <w:t>the</w:t>
      </w:r>
      <w:r w:rsidR="00F57ACB">
        <w:t xml:space="preserve"> most important thing</w:t>
      </w:r>
      <w:r w:rsidR="00192D21">
        <w:t xml:space="preserve"> is this</w:t>
      </w:r>
      <w:r>
        <w:t>.</w:t>
      </w:r>
      <w:r w:rsidR="00F57ACB">
        <w:t xml:space="preserve"> </w:t>
      </w:r>
    </w:p>
    <w:p w:rsidR="00EB5E90" w:rsidRDefault="00F57ACB" w:rsidP="00EB5E90">
      <w:pPr>
        <w:pStyle w:val="Body1"/>
      </w:pPr>
      <w:r>
        <w:t>You d</w:t>
      </w:r>
      <w:r w:rsidR="00EB5E90">
        <w:t xml:space="preserve">on't smile. </w:t>
      </w:r>
    </w:p>
    <w:p w:rsidR="00EB5E90" w:rsidRDefault="00EB5E90" w:rsidP="00EB5E90">
      <w:pPr>
        <w:pStyle w:val="Body1"/>
      </w:pPr>
      <w:r>
        <w:t xml:space="preserve">Not until Christmas </w:t>
      </w:r>
    </w:p>
    <w:p w:rsidR="00EB5E90" w:rsidRDefault="00EB5E90" w:rsidP="00516AD3">
      <w:pPr>
        <w:pStyle w:val="Body1"/>
      </w:pPr>
      <w:r>
        <w:t xml:space="preserve">Easter </w:t>
      </w:r>
    </w:p>
    <w:p w:rsidR="00EB5E90" w:rsidRDefault="00EB5E90" w:rsidP="00EB5E90">
      <w:pPr>
        <w:pStyle w:val="Body1"/>
      </w:pPr>
      <w:r>
        <w:t xml:space="preserve">Never. You </w:t>
      </w:r>
      <w:r w:rsidR="00516AD3">
        <w:t>just</w:t>
      </w:r>
      <w:r>
        <w:t xml:space="preserve"> </w:t>
      </w:r>
      <w:r w:rsidR="00516AD3">
        <w:t>don’t</w:t>
      </w:r>
      <w:r>
        <w:t xml:space="preserve"> smile. </w:t>
      </w:r>
    </w:p>
    <w:p w:rsidR="00EB5E90" w:rsidRDefault="00EB5E90" w:rsidP="00EB5E90">
      <w:pPr>
        <w:pStyle w:val="Body1"/>
      </w:pPr>
      <w:r>
        <w:t>No</w:t>
      </w:r>
      <w:r w:rsidR="00A167E8">
        <w:t xml:space="preserve"> </w:t>
      </w:r>
      <w:r w:rsidR="00516AD3">
        <w:t>y</w:t>
      </w:r>
      <w:r>
        <w:t xml:space="preserve">ou </w:t>
      </w:r>
      <w:r>
        <w:rPr>
          <w:i/>
        </w:rPr>
        <w:t xml:space="preserve">do </w:t>
      </w:r>
      <w:r>
        <w:t>smile.</w:t>
      </w:r>
    </w:p>
    <w:p w:rsidR="00EB5E90" w:rsidRDefault="00EB5E90" w:rsidP="00EB5E90">
      <w:pPr>
        <w:pStyle w:val="Body1"/>
      </w:pPr>
      <w:r>
        <w:t>You have to smile</w:t>
      </w:r>
    </w:p>
    <w:p w:rsidR="00EB5E90" w:rsidRDefault="00EB5E90" w:rsidP="00EB5E90">
      <w:pPr>
        <w:pStyle w:val="Body1"/>
      </w:pPr>
      <w:r>
        <w:t>Your smile might be the only smile they see the entire day</w:t>
      </w:r>
    </w:p>
    <w:p w:rsidR="00EB5E90" w:rsidRDefault="00516AD3" w:rsidP="00EB5E90">
      <w:pPr>
        <w:pStyle w:val="Body1"/>
      </w:pPr>
      <w:r>
        <w:t>E</w:t>
      </w:r>
      <w:r w:rsidR="00EB5E90">
        <w:t>ntire week</w:t>
      </w:r>
    </w:p>
    <w:p w:rsidR="00EB5E90" w:rsidRDefault="006C35A4" w:rsidP="00EB5E90">
      <w:pPr>
        <w:pStyle w:val="Body1"/>
      </w:pPr>
      <w:r>
        <w:t xml:space="preserve">So </w:t>
      </w:r>
      <w:r w:rsidR="00516AD3">
        <w:t>will you</w:t>
      </w:r>
      <w:r w:rsidR="00F301CB">
        <w:t xml:space="preserve"> </w:t>
      </w:r>
      <w:r w:rsidR="00516AD3">
        <w:t xml:space="preserve">think </w:t>
      </w:r>
      <w:r w:rsidR="00F301CB">
        <w:t>about the children?</w:t>
      </w:r>
    </w:p>
    <w:p w:rsidR="00EB5E90" w:rsidRDefault="00EB5E90" w:rsidP="00EB5E90">
      <w:pPr>
        <w:pStyle w:val="Body1"/>
      </w:pPr>
      <w:r>
        <w:t>Because it's not about you.</w:t>
      </w:r>
    </w:p>
    <w:p w:rsidR="00EB5E90" w:rsidRDefault="00EB5E90" w:rsidP="00EB5E90">
      <w:pPr>
        <w:pStyle w:val="Body1"/>
      </w:pPr>
      <w:r>
        <w:t xml:space="preserve">It's about the kids, and these kids – </w:t>
      </w:r>
    </w:p>
    <w:p w:rsidR="00EB5E90" w:rsidRDefault="00EB5E90" w:rsidP="00EB5E90">
      <w:pPr>
        <w:pStyle w:val="Body1"/>
      </w:pPr>
      <w:r>
        <w:rPr>
          <w:i/>
        </w:rPr>
        <w:t xml:space="preserve">These kids – </w:t>
      </w:r>
    </w:p>
    <w:p w:rsidR="00EB5E90" w:rsidRDefault="00516AD3" w:rsidP="00EB5E90">
      <w:pPr>
        <w:pStyle w:val="Body1"/>
      </w:pPr>
      <w:r>
        <w:t xml:space="preserve">They </w:t>
      </w:r>
      <w:r w:rsidR="00EB5E90">
        <w:t>have it hard</w:t>
      </w:r>
    </w:p>
    <w:p w:rsidR="00EB5E90" w:rsidRDefault="003E0D77" w:rsidP="00EB5E90">
      <w:pPr>
        <w:pStyle w:val="Body1"/>
      </w:pPr>
      <w:r>
        <w:t xml:space="preserve">And </w:t>
      </w:r>
      <w:r w:rsidR="00516AD3">
        <w:t>you have to</w:t>
      </w:r>
      <w:r w:rsidR="00EB5E90">
        <w:t xml:space="preserve"> make things work for them</w:t>
      </w:r>
    </w:p>
    <w:p w:rsidR="00EB5E90" w:rsidRDefault="003E0D77" w:rsidP="00EB5E90">
      <w:pPr>
        <w:pStyle w:val="Body1"/>
      </w:pPr>
      <w:r>
        <w:t>And</w:t>
      </w:r>
      <w:r w:rsidR="00EB5E90">
        <w:t xml:space="preserve"> make </w:t>
      </w:r>
      <w:r w:rsidR="00EB5E90" w:rsidRPr="003E0D77">
        <w:t>them</w:t>
      </w:r>
      <w:r w:rsidR="00EB5E90">
        <w:t xml:space="preserve"> work for you</w:t>
      </w:r>
    </w:p>
    <w:p w:rsidR="00EB5E90" w:rsidRDefault="00EB5E90" w:rsidP="00EB5E90">
      <w:pPr>
        <w:pStyle w:val="Body1"/>
      </w:pPr>
      <w:r>
        <w:t>And I'm telling you – they won't want to</w:t>
      </w:r>
    </w:p>
    <w:p w:rsidR="00EB5E90" w:rsidRDefault="00EB5E90" w:rsidP="00EB5E90">
      <w:pPr>
        <w:pStyle w:val="Body1"/>
      </w:pPr>
      <w:r>
        <w:t xml:space="preserve">What they'll want to do is crush you </w:t>
      </w:r>
    </w:p>
    <w:p w:rsidR="00EB5E90" w:rsidRDefault="00EB5E90" w:rsidP="00EB5E90">
      <w:pPr>
        <w:pStyle w:val="Body1"/>
      </w:pPr>
      <w:r>
        <w:t>Make you blubber, make you break</w:t>
      </w:r>
    </w:p>
    <w:p w:rsidR="00AE669F" w:rsidRDefault="00EB5E90" w:rsidP="00EB5E90">
      <w:pPr>
        <w:pStyle w:val="Body1"/>
      </w:pPr>
      <w:r>
        <w:t>And then they'll want to point and laugh</w:t>
      </w:r>
      <w:r w:rsidR="00BC4DFD">
        <w:t xml:space="preserve"> </w:t>
      </w:r>
      <w:r w:rsidR="00A167E8">
        <w:t>a</w:t>
      </w:r>
      <w:r w:rsidR="00AE669F">
        <w:t>nd laugh and laugh and laugh and laugh</w:t>
      </w:r>
    </w:p>
    <w:p w:rsidR="00EB5E90" w:rsidRDefault="00A9322D" w:rsidP="00EB5E90">
      <w:pPr>
        <w:pStyle w:val="Body1"/>
      </w:pPr>
      <w:r>
        <w:t>Well</w:t>
      </w:r>
      <w:r w:rsidR="00720ADC">
        <w:t>. At least</w:t>
      </w:r>
      <w:r w:rsidR="006C35A4">
        <w:t xml:space="preserve"> </w:t>
      </w:r>
      <w:r w:rsidR="00EB5E90">
        <w:t>that's what they'll</w:t>
      </w:r>
      <w:r w:rsidR="00A167E8">
        <w:t xml:space="preserve"> all</w:t>
      </w:r>
      <w:r w:rsidR="00EB5E90">
        <w:t xml:space="preserve"> think they want</w:t>
      </w:r>
    </w:p>
    <w:p w:rsidR="00EB5E90" w:rsidRDefault="00EB5E90" w:rsidP="00EB5E90">
      <w:pPr>
        <w:pStyle w:val="Body1"/>
      </w:pPr>
      <w:r>
        <w:t xml:space="preserve">But what they'll really, truly want - </w:t>
      </w:r>
    </w:p>
    <w:p w:rsidR="00EB5E90" w:rsidRDefault="00496E38" w:rsidP="00EB5E90">
      <w:pPr>
        <w:pStyle w:val="Body1"/>
      </w:pPr>
      <w:r>
        <w:t>Are</w:t>
      </w:r>
      <w:r w:rsidR="00EB5E90">
        <w:t xml:space="preserve"> boundaries.  </w:t>
      </w:r>
    </w:p>
    <w:p w:rsidR="00EB5E90" w:rsidRDefault="00F301CB" w:rsidP="00EB5E90">
      <w:pPr>
        <w:pStyle w:val="Body1"/>
      </w:pPr>
      <w:r>
        <w:t>So</w:t>
      </w:r>
      <w:r w:rsidR="00EB5E90">
        <w:t xml:space="preserve"> show them there's a line</w:t>
      </w:r>
    </w:p>
    <w:p w:rsidR="00EB5E90" w:rsidRDefault="00F301CB" w:rsidP="00EB5E90">
      <w:pPr>
        <w:pStyle w:val="Body1"/>
      </w:pPr>
      <w:r>
        <w:lastRenderedPageBreak/>
        <w:t>And</w:t>
      </w:r>
      <w:r w:rsidR="00A95849">
        <w:t xml:space="preserve"> make it clear, </w:t>
      </w:r>
      <w:r>
        <w:t>and</w:t>
      </w:r>
      <w:r w:rsidR="00EB5E90">
        <w:t xml:space="preserve"> make it strong</w:t>
      </w:r>
    </w:p>
    <w:p w:rsidR="00EB5E90" w:rsidRDefault="00F301CB" w:rsidP="00EB5E90">
      <w:pPr>
        <w:pStyle w:val="Body1"/>
      </w:pPr>
      <w:r>
        <w:t>And</w:t>
      </w:r>
      <w:r w:rsidR="00EB5E90">
        <w:t xml:space="preserve"> never waiver – </w:t>
      </w:r>
      <w:r w:rsidR="003E0D77">
        <w:t>you</w:t>
      </w:r>
      <w:r w:rsidR="00EB5E90">
        <w:t xml:space="preserve"> stay firm</w:t>
      </w:r>
    </w:p>
    <w:p w:rsidR="00EB5E90" w:rsidRDefault="00EB5E90" w:rsidP="00EB5E90">
      <w:pPr>
        <w:pStyle w:val="Body1"/>
      </w:pPr>
      <w:r>
        <w:t xml:space="preserve">But </w:t>
      </w:r>
      <w:proofErr w:type="gramStart"/>
      <w:r>
        <w:t>also</w:t>
      </w:r>
      <w:proofErr w:type="gramEnd"/>
      <w:r>
        <w:t xml:space="preserve"> flexible.</w:t>
      </w:r>
    </w:p>
    <w:p w:rsidR="00EB5E90" w:rsidRDefault="00516AD3" w:rsidP="00EB5E90">
      <w:pPr>
        <w:pStyle w:val="Body1"/>
      </w:pPr>
      <w:r>
        <w:t>Because</w:t>
      </w:r>
      <w:r w:rsidR="00EB5E90">
        <w:t xml:space="preserve"> you'll find there are exceptions </w:t>
      </w:r>
    </w:p>
    <w:p w:rsidR="00EB5E90" w:rsidRDefault="00B87B7B" w:rsidP="00EB5E90">
      <w:pPr>
        <w:pStyle w:val="Body1"/>
      </w:pPr>
      <w:r>
        <w:t>There are</w:t>
      </w:r>
      <w:r w:rsidR="00EB5E90">
        <w:t xml:space="preserve"> always</w:t>
      </w:r>
    </w:p>
    <w:p w:rsidR="00EB5E90" w:rsidRDefault="00EB5E90" w:rsidP="00EB5E90">
      <w:pPr>
        <w:pStyle w:val="Body1"/>
      </w:pPr>
      <w:r>
        <w:t>Exceptions</w:t>
      </w:r>
      <w:r w:rsidR="00FC47C4">
        <w:t>.</w:t>
      </w:r>
    </w:p>
    <w:p w:rsidR="00EB5E90" w:rsidRDefault="00A167E8" w:rsidP="00EB5E90">
      <w:pPr>
        <w:pStyle w:val="Body1"/>
      </w:pPr>
      <w:r>
        <w:t>T</w:t>
      </w:r>
      <w:r w:rsidR="00EB5E90">
        <w:t xml:space="preserve">he </w:t>
      </w:r>
      <w:r>
        <w:t>challenge</w:t>
      </w:r>
      <w:r w:rsidR="00EB5E90">
        <w:t xml:space="preserve"> is that that's what most kids are –</w:t>
      </w:r>
    </w:p>
    <w:p w:rsidR="00EB5E90" w:rsidRDefault="00EB5E90" w:rsidP="00EB5E90">
      <w:pPr>
        <w:pStyle w:val="Body1"/>
      </w:pPr>
      <w:r>
        <w:t>Exceptions.</w:t>
      </w:r>
    </w:p>
    <w:p w:rsidR="00EB5E90" w:rsidRDefault="00EB5E90" w:rsidP="00EB5E90">
      <w:pPr>
        <w:pStyle w:val="Body1"/>
      </w:pPr>
      <w:r>
        <w:t>Most of all remember why you're here</w:t>
      </w:r>
    </w:p>
    <w:p w:rsidR="00EB5E90" w:rsidRDefault="00EB5E90" w:rsidP="00EB5E90">
      <w:pPr>
        <w:pStyle w:val="Body1"/>
      </w:pPr>
      <w:r>
        <w:t>To do good</w:t>
      </w:r>
      <w:r w:rsidR="00A167E8">
        <w:t>.</w:t>
      </w:r>
    </w:p>
    <w:p w:rsidR="00EB5E90" w:rsidRDefault="00EB5E90" w:rsidP="00EB5E90">
      <w:pPr>
        <w:pStyle w:val="Body1"/>
      </w:pPr>
      <w:r>
        <w:t>Because you care.</w:t>
      </w:r>
    </w:p>
    <w:p w:rsidR="00EB5E90" w:rsidRDefault="00720ADC" w:rsidP="00EB5E90">
      <w:pPr>
        <w:pStyle w:val="Body1"/>
      </w:pPr>
      <w:r>
        <w:t>A</w:t>
      </w:r>
      <w:r w:rsidR="00EB5E90">
        <w:t>lso, for the holidays.</w:t>
      </w:r>
    </w:p>
    <w:p w:rsidR="00AE669F" w:rsidRDefault="00EB5E90" w:rsidP="00EB5E90">
      <w:pPr>
        <w:pStyle w:val="Body1"/>
      </w:pPr>
      <w:r>
        <w:t>But mostly because you</w:t>
      </w:r>
      <w:r w:rsidR="00AE669F">
        <w:t xml:space="preserve"> care</w:t>
      </w:r>
    </w:p>
    <w:p w:rsidR="00BC4DFD" w:rsidRDefault="00AE669F" w:rsidP="00EB5E90">
      <w:pPr>
        <w:pStyle w:val="Body1"/>
      </w:pPr>
      <w:r>
        <w:t>Because you</w:t>
      </w:r>
      <w:r w:rsidR="00EB5E90">
        <w:t xml:space="preserve"> really</w:t>
      </w:r>
    </w:p>
    <w:p w:rsidR="00BC4DFD" w:rsidRDefault="00BC4DFD" w:rsidP="00EB5E90">
      <w:pPr>
        <w:pStyle w:val="Body1"/>
      </w:pPr>
      <w:r>
        <w:t>T</w:t>
      </w:r>
      <w:r w:rsidR="00EB5E90">
        <w:t>ruly</w:t>
      </w:r>
    </w:p>
    <w:p w:rsidR="00EB5E90" w:rsidRDefault="00BC4DFD" w:rsidP="00EB5E90">
      <w:pPr>
        <w:pStyle w:val="Body1"/>
      </w:pPr>
      <w:r>
        <w:t>C</w:t>
      </w:r>
      <w:r w:rsidR="00EB5E90">
        <w:t>are.</w:t>
      </w:r>
    </w:p>
    <w:p w:rsidR="00EB5E90" w:rsidRDefault="00EB5E90" w:rsidP="00EB5E90">
      <w:pPr>
        <w:pStyle w:val="Body1"/>
        <w:rPr>
          <w:i/>
        </w:rPr>
      </w:pPr>
      <w:r>
        <w:rPr>
          <w:i/>
        </w:rPr>
        <w:t xml:space="preserve">Lights out. The sound of a school bell. </w:t>
      </w:r>
      <w:r w:rsidR="003E0D77">
        <w:rPr>
          <w:i/>
        </w:rPr>
        <w:t>A</w:t>
      </w:r>
      <w:r>
        <w:rPr>
          <w:i/>
        </w:rPr>
        <w:t xml:space="preserve"> staff </w:t>
      </w:r>
      <w:proofErr w:type="gramStart"/>
      <w:r>
        <w:rPr>
          <w:i/>
        </w:rPr>
        <w:t>room</w:t>
      </w:r>
      <w:proofErr w:type="gramEnd"/>
      <w:r>
        <w:rPr>
          <w:i/>
        </w:rPr>
        <w:t xml:space="preserve">. </w:t>
      </w:r>
      <w:r w:rsidR="00FC47C4">
        <w:rPr>
          <w:i/>
        </w:rPr>
        <w:t>A notice board in the background.</w:t>
      </w:r>
    </w:p>
    <w:p w:rsidR="006C4388" w:rsidRPr="00D63DA0" w:rsidRDefault="006C4388" w:rsidP="006C4388">
      <w:pPr>
        <w:pStyle w:val="Body1"/>
        <w:jc w:val="center"/>
        <w:rPr>
          <w:b/>
        </w:rPr>
      </w:pPr>
      <w:r w:rsidRPr="00D63DA0">
        <w:rPr>
          <w:b/>
        </w:rPr>
        <w:t xml:space="preserve">Act </w:t>
      </w:r>
      <w:r w:rsidR="00307CBC" w:rsidRPr="00D63DA0">
        <w:rPr>
          <w:b/>
        </w:rPr>
        <w:t>2</w:t>
      </w:r>
      <w:r w:rsidR="00777F49">
        <w:rPr>
          <w:b/>
        </w:rPr>
        <w:t xml:space="preserve"> - f</w:t>
      </w:r>
      <w:r w:rsidRPr="00D63DA0">
        <w:rPr>
          <w:b/>
        </w:rPr>
        <w:t>ree period</w:t>
      </w:r>
    </w:p>
    <w:p w:rsidR="00FC47C4" w:rsidRPr="00FC47C4" w:rsidRDefault="00FC47C4" w:rsidP="00EB5E90">
      <w:pPr>
        <w:pStyle w:val="Body1"/>
        <w:rPr>
          <w:i/>
        </w:rPr>
      </w:pPr>
      <w:r>
        <w:rPr>
          <w:b/>
        </w:rPr>
        <w:t>Susan</w:t>
      </w:r>
      <w:r>
        <w:t xml:space="preserve"> </w:t>
      </w:r>
      <w:r>
        <w:rPr>
          <w:i/>
        </w:rPr>
        <w:t>walks in holding</w:t>
      </w:r>
      <w:r w:rsidR="00C72B1C">
        <w:rPr>
          <w:i/>
        </w:rPr>
        <w:t xml:space="preserve"> scissors</w:t>
      </w:r>
      <w:r w:rsidR="00E82AE7">
        <w:rPr>
          <w:i/>
        </w:rPr>
        <w:t>,</w:t>
      </w:r>
      <w:r>
        <w:rPr>
          <w:i/>
        </w:rPr>
        <w:t xml:space="preserve"> a staple gun and a folder</w:t>
      </w:r>
      <w:r w:rsidR="00F301CB">
        <w:rPr>
          <w:i/>
        </w:rPr>
        <w:t>. She walks to the notice board. She</w:t>
      </w:r>
      <w:r>
        <w:rPr>
          <w:i/>
        </w:rPr>
        <w:t xml:space="preserve"> removes from her folder photos of students, </w:t>
      </w:r>
      <w:r w:rsidR="008D3B36">
        <w:rPr>
          <w:i/>
        </w:rPr>
        <w:t>which she</w:t>
      </w:r>
      <w:r>
        <w:rPr>
          <w:i/>
        </w:rPr>
        <w:t xml:space="preserve"> then staple-guns onto the notice board. </w:t>
      </w:r>
      <w:r w:rsidR="00C72B1C">
        <w:rPr>
          <w:i/>
        </w:rPr>
        <w:t xml:space="preserve">She then removes from the folder a page with students’ photos on it, which she cuts out. </w:t>
      </w:r>
      <w:r>
        <w:rPr>
          <w:i/>
        </w:rPr>
        <w:t xml:space="preserve">While she does this </w:t>
      </w:r>
      <w:r w:rsidR="00E65324">
        <w:rPr>
          <w:b/>
        </w:rPr>
        <w:t xml:space="preserve">Dave </w:t>
      </w:r>
      <w:r>
        <w:rPr>
          <w:i/>
        </w:rPr>
        <w:t xml:space="preserve">enters and slumps into one of the chairs. </w:t>
      </w:r>
    </w:p>
    <w:p w:rsidR="00EB5E90" w:rsidRPr="00792B28" w:rsidRDefault="00EB5E90" w:rsidP="00EB5E90">
      <w:pPr>
        <w:pStyle w:val="Body1"/>
      </w:pPr>
      <w:r>
        <w:rPr>
          <w:b/>
        </w:rPr>
        <w:t xml:space="preserve">Susan </w:t>
      </w:r>
      <w:r>
        <w:t>Morning Dave</w:t>
      </w:r>
      <w:r w:rsidR="00E65324">
        <w:t>.</w:t>
      </w:r>
    </w:p>
    <w:p w:rsidR="00EB5E90" w:rsidRPr="007558A5" w:rsidRDefault="00E65324" w:rsidP="00EB5E90">
      <w:pPr>
        <w:pStyle w:val="Body1"/>
      </w:pPr>
      <w:r>
        <w:rPr>
          <w:b/>
        </w:rPr>
        <w:t xml:space="preserve">Dave </w:t>
      </w:r>
      <w:r w:rsidR="00AE669F">
        <w:t>N</w:t>
      </w:r>
      <w:r w:rsidR="00EB5E90">
        <w:t xml:space="preserve">ot in the mood. </w:t>
      </w:r>
    </w:p>
    <w:p w:rsidR="00EB5E90" w:rsidRPr="00792B28" w:rsidRDefault="00EB5E90" w:rsidP="00EB5E90">
      <w:pPr>
        <w:pStyle w:val="Body1"/>
      </w:pPr>
      <w:r>
        <w:rPr>
          <w:b/>
        </w:rPr>
        <w:t xml:space="preserve">Susan </w:t>
      </w:r>
      <w:r w:rsidR="00D63DA0" w:rsidRPr="006C35A4">
        <w:t>I</w:t>
      </w:r>
      <w:r w:rsidR="004C36B8">
        <w:t>t's only the first day.</w:t>
      </w:r>
    </w:p>
    <w:p w:rsidR="00EB5E90" w:rsidRDefault="00E65324" w:rsidP="00EB5E90">
      <w:pPr>
        <w:pStyle w:val="Body1"/>
      </w:pPr>
      <w:r>
        <w:rPr>
          <w:b/>
        </w:rPr>
        <w:t xml:space="preserve">Dave </w:t>
      </w:r>
      <w:r w:rsidR="00F301CB">
        <w:t>T</w:t>
      </w:r>
      <w:r w:rsidR="00EB5E90">
        <w:t xml:space="preserve">hat's why I'm not in the mood. </w:t>
      </w:r>
    </w:p>
    <w:p w:rsidR="00EB5E90" w:rsidRPr="00792B28" w:rsidRDefault="00EB5E90" w:rsidP="00EB5E90">
      <w:pPr>
        <w:pStyle w:val="Body1"/>
      </w:pPr>
      <w:r>
        <w:rPr>
          <w:b/>
        </w:rPr>
        <w:t xml:space="preserve">Susan </w:t>
      </w:r>
      <w:r w:rsidR="00A9322D">
        <w:t>Nice</w:t>
      </w:r>
      <w:r>
        <w:t xml:space="preserve"> break?</w:t>
      </w:r>
    </w:p>
    <w:p w:rsidR="00EB5E90" w:rsidRDefault="00E65324" w:rsidP="00EB5E90">
      <w:pPr>
        <w:pStyle w:val="Body1"/>
      </w:pPr>
      <w:r>
        <w:rPr>
          <w:b/>
        </w:rPr>
        <w:t xml:space="preserve">Dave </w:t>
      </w:r>
      <w:r w:rsidR="006C35A4">
        <w:t>T</w:t>
      </w:r>
      <w:r w:rsidR="00EB5E90">
        <w:t xml:space="preserve">oo short. </w:t>
      </w:r>
    </w:p>
    <w:p w:rsidR="00F23CF7" w:rsidRPr="00F23CF7" w:rsidRDefault="00F23CF7" w:rsidP="0007081A">
      <w:pPr>
        <w:pStyle w:val="Body1"/>
        <w:ind w:firstLine="720"/>
      </w:pPr>
      <w:r>
        <w:rPr>
          <w:i/>
        </w:rPr>
        <w:t>Beat</w:t>
      </w:r>
      <w:r w:rsidR="0007081A">
        <w:rPr>
          <w:i/>
        </w:rPr>
        <w:t>.</w:t>
      </w:r>
    </w:p>
    <w:p w:rsidR="00516AD3" w:rsidRDefault="00EB5E90" w:rsidP="00EB5E90">
      <w:pPr>
        <w:pStyle w:val="Body1"/>
      </w:pPr>
      <w:r>
        <w:rPr>
          <w:b/>
        </w:rPr>
        <w:t>Susan</w:t>
      </w:r>
      <w:r w:rsidR="009B7C44">
        <w:t xml:space="preserve"> </w:t>
      </w:r>
      <w:r w:rsidR="00516AD3">
        <w:t xml:space="preserve">My </w:t>
      </w:r>
      <w:r w:rsidR="00300B9F">
        <w:t>break</w:t>
      </w:r>
      <w:r w:rsidR="00516AD3">
        <w:t xml:space="preserve"> wasn’t great.</w:t>
      </w:r>
    </w:p>
    <w:p w:rsidR="00516AD3" w:rsidRPr="00300B9F" w:rsidRDefault="00516AD3" w:rsidP="00EB5E90">
      <w:pPr>
        <w:pStyle w:val="Body1"/>
      </w:pPr>
      <w:r>
        <w:rPr>
          <w:b/>
        </w:rPr>
        <w:t xml:space="preserve">Dave </w:t>
      </w:r>
      <w:r w:rsidR="00300B9F">
        <w:t>Not up to your usual glamorous standards?</w:t>
      </w:r>
    </w:p>
    <w:p w:rsidR="00EB5E90" w:rsidRDefault="00300B9F" w:rsidP="00EB5E90">
      <w:pPr>
        <w:pStyle w:val="Body1"/>
      </w:pPr>
      <w:r>
        <w:rPr>
          <w:b/>
        </w:rPr>
        <w:lastRenderedPageBreak/>
        <w:t xml:space="preserve">Susan </w:t>
      </w:r>
      <w:r w:rsidR="009B7C44">
        <w:t>Actually</w:t>
      </w:r>
      <w:r w:rsidR="0065777C">
        <w:t xml:space="preserve">. </w:t>
      </w:r>
      <w:r w:rsidR="00F35E3A">
        <w:t>M</w:t>
      </w:r>
      <w:r w:rsidR="00EB5E90">
        <w:t>y husband divorced me.</w:t>
      </w:r>
      <w:r w:rsidR="00F301CB">
        <w:t xml:space="preserve"> It </w:t>
      </w:r>
      <w:r>
        <w:t>all</w:t>
      </w:r>
      <w:r w:rsidR="00F301CB">
        <w:t xml:space="preserve"> </w:t>
      </w:r>
      <w:r w:rsidR="00EB5E90">
        <w:t>take</w:t>
      </w:r>
      <w:r>
        <w:t>s</w:t>
      </w:r>
      <w:r w:rsidR="00EB5E90">
        <w:t xml:space="preserve"> a while but </w:t>
      </w:r>
      <w:r w:rsidR="00BC4DFD">
        <w:t>that's what he wants</w:t>
      </w:r>
      <w:r>
        <w:t>, he said,</w:t>
      </w:r>
      <w:r w:rsidR="00E60978">
        <w:t xml:space="preserve"> </w:t>
      </w:r>
      <w:r>
        <w:t>when we broke up,</w:t>
      </w:r>
      <w:r w:rsidR="00E60978">
        <w:t xml:space="preserve"> from school, I mean. </w:t>
      </w:r>
      <w:r>
        <w:t xml:space="preserve">At half-term, he said, we’ll sort and end things </w:t>
      </w:r>
      <w:r w:rsidR="00F35E3A">
        <w:t>formally</w:t>
      </w:r>
      <w:r>
        <w:t>.</w:t>
      </w:r>
      <w:r w:rsidR="00A742AE">
        <w:t xml:space="preserve"> </w:t>
      </w:r>
    </w:p>
    <w:p w:rsidR="00532D13" w:rsidRDefault="00E65324" w:rsidP="00EB5E90">
      <w:pPr>
        <w:pStyle w:val="Body1"/>
      </w:pPr>
      <w:r>
        <w:rPr>
          <w:b/>
        </w:rPr>
        <w:t xml:space="preserve">Dave </w:t>
      </w:r>
      <w:r w:rsidR="00EB5E90">
        <w:t>Susan</w:t>
      </w:r>
      <w:r w:rsidR="00BC4DFD">
        <w:t xml:space="preserve"> </w:t>
      </w:r>
      <w:r w:rsidR="00532D13">
        <w:t>–</w:t>
      </w:r>
    </w:p>
    <w:p w:rsidR="00BC4DFD" w:rsidRDefault="00EB5E90" w:rsidP="00EB5E90">
      <w:pPr>
        <w:pStyle w:val="Body1"/>
      </w:pPr>
      <w:r>
        <w:rPr>
          <w:b/>
        </w:rPr>
        <w:t xml:space="preserve">Susan </w:t>
      </w:r>
      <w:r>
        <w:t xml:space="preserve">It's okay. </w:t>
      </w:r>
    </w:p>
    <w:p w:rsidR="00BC4DFD" w:rsidRDefault="00E65324" w:rsidP="00BC4DFD">
      <w:pPr>
        <w:pStyle w:val="Body1"/>
      </w:pPr>
      <w:r>
        <w:rPr>
          <w:b/>
        </w:rPr>
        <w:t xml:space="preserve">Dave </w:t>
      </w:r>
      <w:r w:rsidR="00BC4DFD">
        <w:t xml:space="preserve">I'm sorry. </w:t>
      </w:r>
    </w:p>
    <w:p w:rsidR="00EB5E90" w:rsidRDefault="00BC4DFD" w:rsidP="00EB5E90">
      <w:pPr>
        <w:pStyle w:val="Body1"/>
      </w:pPr>
      <w:r>
        <w:rPr>
          <w:b/>
        </w:rPr>
        <w:t xml:space="preserve">Susan </w:t>
      </w:r>
      <w:r w:rsidR="00300B9F">
        <w:t>I don’t want to talk about it</w:t>
      </w:r>
      <w:r w:rsidR="00F35E3A">
        <w:t>,</w:t>
      </w:r>
      <w:r w:rsidR="00300B9F">
        <w:t xml:space="preserve"> </w:t>
      </w:r>
      <w:r w:rsidR="00EB5E90">
        <w:t xml:space="preserve">I </w:t>
      </w:r>
      <w:r>
        <w:t xml:space="preserve">just </w:t>
      </w:r>
      <w:r w:rsidR="00E60978">
        <w:t xml:space="preserve">want people to know. </w:t>
      </w:r>
      <w:r w:rsidR="00300B9F">
        <w:t xml:space="preserve">Can’t bear the thought of all the questions </w:t>
      </w:r>
      <w:r w:rsidR="0065777C">
        <w:t>about</w:t>
      </w:r>
      <w:r w:rsidR="00300B9F">
        <w:t xml:space="preserve"> where we went and what we did this summer.</w:t>
      </w:r>
    </w:p>
    <w:p w:rsidR="00EB5E90" w:rsidRDefault="00E65324" w:rsidP="00EB5E90">
      <w:pPr>
        <w:pStyle w:val="Body1"/>
      </w:pPr>
      <w:r>
        <w:rPr>
          <w:b/>
        </w:rPr>
        <w:t xml:space="preserve">Dave </w:t>
      </w:r>
      <w:r w:rsidR="00A8537C">
        <w:t>Y</w:t>
      </w:r>
      <w:r w:rsidR="0065777C">
        <w:t>our</w:t>
      </w:r>
      <w:r w:rsidR="009906A0">
        <w:t xml:space="preserve"> </w:t>
      </w:r>
      <w:r w:rsidR="008A571C">
        <w:t>holidays</w:t>
      </w:r>
      <w:r w:rsidR="009906A0">
        <w:t xml:space="preserve"> </w:t>
      </w:r>
      <w:r w:rsidR="008A571C">
        <w:t>are</w:t>
      </w:r>
      <w:r w:rsidR="009906A0">
        <w:t xml:space="preserve"> always amazing</w:t>
      </w:r>
      <w:r w:rsidR="00EB5E90">
        <w:t xml:space="preserve">. </w:t>
      </w:r>
    </w:p>
    <w:p w:rsidR="00EB5E90" w:rsidRDefault="00EB5E90" w:rsidP="00EB5E90">
      <w:pPr>
        <w:pStyle w:val="Body1"/>
      </w:pPr>
      <w:r>
        <w:rPr>
          <w:b/>
        </w:rPr>
        <w:t xml:space="preserve">Susan </w:t>
      </w:r>
      <w:r w:rsidR="00A8537C">
        <w:t>They were</w:t>
      </w:r>
      <w:r w:rsidR="00F35E3A">
        <w:t>…</w:t>
      </w:r>
      <w:r w:rsidR="00A8537C">
        <w:t xml:space="preserve"> </w:t>
      </w:r>
      <w:r w:rsidR="0065777C">
        <w:t>A</w:t>
      </w:r>
      <w:r w:rsidR="008A571C">
        <w:t>nyway</w:t>
      </w:r>
      <w:r w:rsidR="00F301CB">
        <w:t xml:space="preserve"> </w:t>
      </w:r>
      <w:r>
        <w:t xml:space="preserve">I'm glad </w:t>
      </w:r>
      <w:r w:rsidR="00300B9F">
        <w:t>I’m back</w:t>
      </w:r>
      <w:r w:rsidR="00A8537C">
        <w:t>.</w:t>
      </w:r>
    </w:p>
    <w:p w:rsidR="00EB5E90" w:rsidRDefault="00E65324" w:rsidP="00EB5E90">
      <w:pPr>
        <w:pStyle w:val="Body1"/>
      </w:pPr>
      <w:r>
        <w:rPr>
          <w:b/>
        </w:rPr>
        <w:t xml:space="preserve">Dave </w:t>
      </w:r>
      <w:r w:rsidR="006000B0">
        <w:t xml:space="preserve">Suppose it’s good, in a way, being here – </w:t>
      </w:r>
      <w:r w:rsidR="00A8537C">
        <w:t>distracts you from everything outside</w:t>
      </w:r>
      <w:r w:rsidR="00D01ADA">
        <w:t xml:space="preserve"> </w:t>
      </w:r>
      <w:r w:rsidR="006000B0">
        <w:t>with all the stress they give you.</w:t>
      </w:r>
      <w:r w:rsidR="00EB5E90">
        <w:t xml:space="preserve"> </w:t>
      </w:r>
    </w:p>
    <w:p w:rsidR="00EB5E90" w:rsidRDefault="00EB5E90" w:rsidP="00EB5E90">
      <w:pPr>
        <w:pStyle w:val="Body1"/>
      </w:pPr>
      <w:r>
        <w:rPr>
          <w:b/>
        </w:rPr>
        <w:t xml:space="preserve">Susan </w:t>
      </w:r>
      <w:r>
        <w:t>The kids?</w:t>
      </w:r>
    </w:p>
    <w:p w:rsidR="00EB5E90" w:rsidRDefault="00E65324" w:rsidP="00EB5E90">
      <w:pPr>
        <w:pStyle w:val="Body1"/>
      </w:pPr>
      <w:r>
        <w:rPr>
          <w:b/>
        </w:rPr>
        <w:t xml:space="preserve">Dave </w:t>
      </w:r>
      <w:r w:rsidR="006000B0">
        <w:t>M</w:t>
      </w:r>
      <w:r w:rsidR="00EB5E90">
        <w:t xml:space="preserve">anagement. </w:t>
      </w:r>
    </w:p>
    <w:p w:rsidR="00EB5E90" w:rsidRPr="001D695C" w:rsidRDefault="00EB5E90" w:rsidP="0007081A">
      <w:pPr>
        <w:pStyle w:val="Body1"/>
        <w:ind w:firstLine="720"/>
        <w:rPr>
          <w:i/>
        </w:rPr>
      </w:pPr>
      <w:r>
        <w:rPr>
          <w:i/>
        </w:rPr>
        <w:t xml:space="preserve">Jenna walks in, weighed down </w:t>
      </w:r>
      <w:r w:rsidR="00E60978">
        <w:rPr>
          <w:i/>
        </w:rPr>
        <w:t>by documents</w:t>
      </w:r>
      <w:r>
        <w:rPr>
          <w:i/>
        </w:rPr>
        <w:t>.</w:t>
      </w:r>
      <w:r w:rsidR="00E60978">
        <w:rPr>
          <w:i/>
        </w:rPr>
        <w:t xml:space="preserve"> She searches for her pigeon hole. </w:t>
      </w:r>
      <w:r>
        <w:rPr>
          <w:i/>
        </w:rPr>
        <w:t xml:space="preserve">  </w:t>
      </w:r>
    </w:p>
    <w:p w:rsidR="00835BCC" w:rsidRDefault="00835BCC" w:rsidP="00EB5E90">
      <w:pPr>
        <w:pStyle w:val="Body1"/>
        <w:rPr>
          <w:b/>
        </w:rPr>
      </w:pPr>
      <w:r>
        <w:rPr>
          <w:b/>
        </w:rPr>
        <w:t xml:space="preserve">Susan </w:t>
      </w:r>
      <w:r>
        <w:t>Hi Jenna</w:t>
      </w:r>
    </w:p>
    <w:p w:rsidR="004C36B8" w:rsidRDefault="00835BCC" w:rsidP="00EB5E90">
      <w:pPr>
        <w:pStyle w:val="Body1"/>
      </w:pPr>
      <w:r>
        <w:rPr>
          <w:b/>
        </w:rPr>
        <w:t xml:space="preserve">Jenna </w:t>
      </w:r>
      <w:r w:rsidR="00A8537C">
        <w:t>H</w:t>
      </w:r>
      <w:r w:rsidR="0007081A">
        <w:t>ello.</w:t>
      </w:r>
    </w:p>
    <w:p w:rsidR="00835BCC" w:rsidRDefault="00835BCC" w:rsidP="00835BCC">
      <w:pPr>
        <w:pStyle w:val="Body1"/>
      </w:pPr>
      <w:r>
        <w:rPr>
          <w:b/>
        </w:rPr>
        <w:t xml:space="preserve">Susan </w:t>
      </w:r>
      <w:r w:rsidR="00714F70">
        <w:t xml:space="preserve">Do </w:t>
      </w:r>
      <w:r w:rsidR="005B534D">
        <w:t>you want some help</w:t>
      </w:r>
      <w:r>
        <w:t>?</w:t>
      </w:r>
    </w:p>
    <w:p w:rsidR="00835BCC" w:rsidRPr="00835BCC" w:rsidRDefault="00835BCC" w:rsidP="00835BCC">
      <w:pPr>
        <w:pStyle w:val="Body1"/>
      </w:pPr>
      <w:r>
        <w:rPr>
          <w:b/>
        </w:rPr>
        <w:t xml:space="preserve">Jenna </w:t>
      </w:r>
      <w:r>
        <w:t>I'm okay.</w:t>
      </w:r>
    </w:p>
    <w:p w:rsidR="00835BCC" w:rsidRDefault="00835BCC" w:rsidP="00835BCC">
      <w:pPr>
        <w:pStyle w:val="Body1"/>
      </w:pPr>
      <w:r>
        <w:rPr>
          <w:b/>
        </w:rPr>
        <w:t xml:space="preserve">Susan </w:t>
      </w:r>
      <w:r w:rsidR="00A8537C">
        <w:t>H</w:t>
      </w:r>
      <w:r>
        <w:t>ave you met Dave</w:t>
      </w:r>
    </w:p>
    <w:p w:rsidR="00835BCC" w:rsidRPr="00835BCC" w:rsidRDefault="00E65324" w:rsidP="00835BCC">
      <w:pPr>
        <w:pStyle w:val="Body1"/>
      </w:pPr>
      <w:r>
        <w:rPr>
          <w:b/>
        </w:rPr>
        <w:t xml:space="preserve">Dave </w:t>
      </w:r>
      <w:r w:rsidR="00835BCC">
        <w:t>Hi Jenna</w:t>
      </w:r>
    </w:p>
    <w:p w:rsidR="00835BCC" w:rsidRDefault="00835BCC" w:rsidP="00835BCC">
      <w:pPr>
        <w:pStyle w:val="Body1"/>
      </w:pPr>
      <w:r>
        <w:rPr>
          <w:b/>
        </w:rPr>
        <w:t xml:space="preserve">Jenna </w:t>
      </w:r>
      <w:r w:rsidR="001B3CB9">
        <w:t>Nice to meet you.</w:t>
      </w:r>
    </w:p>
    <w:p w:rsidR="00D63DA0" w:rsidRPr="0007081A" w:rsidRDefault="0007081A" w:rsidP="0007081A">
      <w:pPr>
        <w:pStyle w:val="Body1"/>
        <w:ind w:firstLine="720"/>
        <w:rPr>
          <w:i/>
        </w:rPr>
      </w:pPr>
      <w:r>
        <w:rPr>
          <w:i/>
        </w:rPr>
        <w:t>She looks for her pigeon hole.</w:t>
      </w:r>
    </w:p>
    <w:p w:rsidR="00835BCC" w:rsidRDefault="00E65324" w:rsidP="00835BCC">
      <w:pPr>
        <w:pStyle w:val="Body1"/>
      </w:pPr>
      <w:r>
        <w:rPr>
          <w:b/>
        </w:rPr>
        <w:t xml:space="preserve">Dave </w:t>
      </w:r>
      <w:r w:rsidR="00835BCC">
        <w:t>You sure you don't want a hand?</w:t>
      </w:r>
    </w:p>
    <w:p w:rsidR="00835BCC" w:rsidRDefault="00835BCC" w:rsidP="00835BCC">
      <w:pPr>
        <w:pStyle w:val="Body1"/>
      </w:pPr>
      <w:r>
        <w:rPr>
          <w:b/>
        </w:rPr>
        <w:t xml:space="preserve">Jenna </w:t>
      </w:r>
      <w:r w:rsidR="008A571C">
        <w:t>I can’t find my pigeon-</w:t>
      </w:r>
      <w:r>
        <w:t>hole</w:t>
      </w:r>
      <w:r w:rsidR="008A571C">
        <w:t xml:space="preserve">. I thought I’d </w:t>
      </w:r>
      <w:r w:rsidR="0007081A">
        <w:t xml:space="preserve">leave these </w:t>
      </w:r>
      <w:r w:rsidR="005B534D">
        <w:t>there</w:t>
      </w:r>
      <w:r w:rsidR="00A8537C">
        <w:t>.</w:t>
      </w:r>
    </w:p>
    <w:p w:rsidR="00835BCC" w:rsidRDefault="00E65324" w:rsidP="00835BCC">
      <w:pPr>
        <w:pStyle w:val="Body1"/>
      </w:pPr>
      <w:r>
        <w:rPr>
          <w:b/>
        </w:rPr>
        <w:t xml:space="preserve">Dave </w:t>
      </w:r>
      <w:r w:rsidR="00835BCC">
        <w:t xml:space="preserve">It </w:t>
      </w:r>
      <w:r w:rsidR="008A571C">
        <w:t>will have</w:t>
      </w:r>
      <w:r w:rsidR="00835BCC">
        <w:t xml:space="preserve"> your name on it.</w:t>
      </w:r>
    </w:p>
    <w:p w:rsidR="00835BCC" w:rsidRDefault="00835BCC" w:rsidP="00835BCC">
      <w:pPr>
        <w:pStyle w:val="Body1"/>
      </w:pPr>
      <w:r>
        <w:rPr>
          <w:b/>
        </w:rPr>
        <w:t xml:space="preserve">Susan </w:t>
      </w:r>
      <w:r w:rsidR="00111C53">
        <w:t>It's</w:t>
      </w:r>
      <w:r w:rsidR="00D63DA0">
        <w:t xml:space="preserve"> alphabetical</w:t>
      </w:r>
      <w:r w:rsidR="0007081A">
        <w:t>.</w:t>
      </w:r>
    </w:p>
    <w:p w:rsidR="0007081A" w:rsidRDefault="0007081A" w:rsidP="0007081A">
      <w:pPr>
        <w:pStyle w:val="Body1"/>
      </w:pPr>
      <w:r>
        <w:rPr>
          <w:b/>
        </w:rPr>
        <w:t xml:space="preserve">Jenna </w:t>
      </w:r>
      <w:r>
        <w:t>Right.</w:t>
      </w:r>
    </w:p>
    <w:p w:rsidR="00835BCC" w:rsidRDefault="0007081A" w:rsidP="0007081A">
      <w:pPr>
        <w:pStyle w:val="Body1"/>
        <w:ind w:firstLine="720"/>
        <w:rPr>
          <w:i/>
        </w:rPr>
      </w:pPr>
      <w:r>
        <w:rPr>
          <w:i/>
        </w:rPr>
        <w:t xml:space="preserve">Jenna looks for her pigeon hole. </w:t>
      </w:r>
    </w:p>
    <w:p w:rsidR="00835BCC" w:rsidRDefault="00E65324" w:rsidP="00835BCC">
      <w:pPr>
        <w:pStyle w:val="Body1"/>
      </w:pPr>
      <w:r>
        <w:rPr>
          <w:b/>
        </w:rPr>
        <w:t xml:space="preserve">Dave </w:t>
      </w:r>
      <w:r w:rsidR="00835BCC">
        <w:t>What's your surname.</w:t>
      </w:r>
    </w:p>
    <w:p w:rsidR="00835BCC" w:rsidRDefault="00835BCC" w:rsidP="00835BCC">
      <w:pPr>
        <w:pStyle w:val="Body1"/>
      </w:pPr>
      <w:r>
        <w:rPr>
          <w:b/>
        </w:rPr>
        <w:t xml:space="preserve">Jenna </w:t>
      </w:r>
      <w:proofErr w:type="spellStart"/>
      <w:r>
        <w:t>Penthany</w:t>
      </w:r>
      <w:proofErr w:type="spellEnd"/>
      <w:r>
        <w:t xml:space="preserve">. </w:t>
      </w:r>
    </w:p>
    <w:p w:rsidR="00835BCC" w:rsidRDefault="00E65324" w:rsidP="00835BCC">
      <w:pPr>
        <w:pStyle w:val="Body1"/>
      </w:pPr>
      <w:r>
        <w:rPr>
          <w:b/>
        </w:rPr>
        <w:t xml:space="preserve">Dave </w:t>
      </w:r>
      <w:r w:rsidR="00835BCC">
        <w:t xml:space="preserve">So it will be with the Ps. </w:t>
      </w:r>
    </w:p>
    <w:p w:rsidR="00835BCC" w:rsidRDefault="00835BCC" w:rsidP="0007081A">
      <w:pPr>
        <w:pStyle w:val="Body1"/>
        <w:spacing w:before="240"/>
        <w:ind w:firstLine="720"/>
        <w:rPr>
          <w:i/>
        </w:rPr>
      </w:pPr>
      <w:r>
        <w:rPr>
          <w:i/>
        </w:rPr>
        <w:lastRenderedPageBreak/>
        <w:t>Pause</w:t>
      </w:r>
      <w:r w:rsidR="0007081A">
        <w:rPr>
          <w:i/>
        </w:rPr>
        <w:t>.</w:t>
      </w:r>
    </w:p>
    <w:p w:rsidR="00835BCC" w:rsidRDefault="00835BCC" w:rsidP="00835BCC">
      <w:pPr>
        <w:pStyle w:val="Body1"/>
      </w:pPr>
      <w:r>
        <w:rPr>
          <w:b/>
        </w:rPr>
        <w:t xml:space="preserve">Susan </w:t>
      </w:r>
      <w:r>
        <w:t>Are you sure you don't want a hand?</w:t>
      </w:r>
    </w:p>
    <w:p w:rsidR="00835BCC" w:rsidRDefault="00835BCC" w:rsidP="00835BCC">
      <w:pPr>
        <w:pStyle w:val="Body1"/>
      </w:pPr>
      <w:r>
        <w:rPr>
          <w:b/>
        </w:rPr>
        <w:t xml:space="preserve">Jenna </w:t>
      </w:r>
      <w:r>
        <w:t xml:space="preserve">I </w:t>
      </w:r>
      <w:r w:rsidR="001B3CB9">
        <w:t xml:space="preserve">just </w:t>
      </w:r>
      <w:r w:rsidR="00037375">
        <w:t xml:space="preserve">don't </w:t>
      </w:r>
      <w:r w:rsidR="001B3CB9">
        <w:t>seem to have</w:t>
      </w:r>
      <w:r w:rsidR="00037375">
        <w:t xml:space="preserve"> one</w:t>
      </w:r>
      <w:r>
        <w:t>.</w:t>
      </w:r>
    </w:p>
    <w:p w:rsidR="00835BCC" w:rsidRDefault="00835BCC" w:rsidP="0007081A">
      <w:pPr>
        <w:pStyle w:val="Body1"/>
        <w:ind w:firstLine="720"/>
      </w:pPr>
      <w:r>
        <w:rPr>
          <w:i/>
        </w:rPr>
        <w:t>Susan gets up and checks the pigeon holes</w:t>
      </w:r>
      <w:r w:rsidR="0007081A">
        <w:rPr>
          <w:i/>
        </w:rPr>
        <w:t>.</w:t>
      </w:r>
    </w:p>
    <w:p w:rsidR="00835BCC" w:rsidRDefault="00E65324" w:rsidP="00835BCC">
      <w:pPr>
        <w:pStyle w:val="Body1"/>
      </w:pPr>
      <w:r>
        <w:rPr>
          <w:b/>
        </w:rPr>
        <w:t xml:space="preserve">Dave </w:t>
      </w:r>
      <w:r w:rsidR="00835BCC">
        <w:t>It</w:t>
      </w:r>
      <w:r w:rsidR="00714F70">
        <w:t xml:space="preserve"> should be with the Ps.</w:t>
      </w:r>
    </w:p>
    <w:p w:rsidR="00DD17AD" w:rsidRDefault="00835BCC" w:rsidP="00835BCC">
      <w:pPr>
        <w:pStyle w:val="Body1"/>
      </w:pPr>
      <w:r>
        <w:rPr>
          <w:b/>
        </w:rPr>
        <w:t xml:space="preserve">Susan </w:t>
      </w:r>
      <w:r w:rsidR="00DD17AD">
        <w:t xml:space="preserve">Yes </w:t>
      </w:r>
      <w:r w:rsidR="0095157D">
        <w:t xml:space="preserve">Dave </w:t>
      </w:r>
      <w:r w:rsidR="00DD17AD">
        <w:t xml:space="preserve">we're not idiots. </w:t>
      </w:r>
    </w:p>
    <w:p w:rsidR="00DD17AD" w:rsidRDefault="00E65324" w:rsidP="00DD17AD">
      <w:pPr>
        <w:pStyle w:val="Body1"/>
      </w:pPr>
      <w:r>
        <w:rPr>
          <w:b/>
        </w:rPr>
        <w:t xml:space="preserve">Dave </w:t>
      </w:r>
      <w:r w:rsidR="00285F50">
        <w:t xml:space="preserve">Just </w:t>
      </w:r>
      <w:r w:rsidR="001B3CB9">
        <w:t>being helpful</w:t>
      </w:r>
      <w:r w:rsidR="00285F50">
        <w:t>.</w:t>
      </w:r>
    </w:p>
    <w:p w:rsidR="00835BCC" w:rsidRDefault="00DD17AD" w:rsidP="00835BCC">
      <w:pPr>
        <w:pStyle w:val="Body1"/>
      </w:pPr>
      <w:r>
        <w:rPr>
          <w:b/>
        </w:rPr>
        <w:t xml:space="preserve">Susan </w:t>
      </w:r>
      <w:r w:rsidR="005B534D">
        <w:t>Actually</w:t>
      </w:r>
      <w:r w:rsidR="001B3CB9">
        <w:t xml:space="preserve"> she’s right. </w:t>
      </w:r>
      <w:r w:rsidR="00714F70">
        <w:t xml:space="preserve">Jenna </w:t>
      </w:r>
      <w:r>
        <w:t xml:space="preserve">I'll speak to the guys downstairs and get them to sort </w:t>
      </w:r>
      <w:r w:rsidR="00F35E3A">
        <w:t xml:space="preserve">you </w:t>
      </w:r>
      <w:r w:rsidR="00714F70">
        <w:t xml:space="preserve">one for </w:t>
      </w:r>
      <w:r>
        <w:t xml:space="preserve">tomorrow. </w:t>
      </w:r>
    </w:p>
    <w:p w:rsidR="00DD17AD" w:rsidRDefault="00E65324" w:rsidP="00835BCC">
      <w:pPr>
        <w:pStyle w:val="Body1"/>
      </w:pPr>
      <w:r>
        <w:rPr>
          <w:b/>
        </w:rPr>
        <w:t xml:space="preserve">Dave </w:t>
      </w:r>
      <w:r w:rsidR="00DD17AD">
        <w:t xml:space="preserve">In the meantime </w:t>
      </w:r>
      <w:r w:rsidR="003E2EED">
        <w:t>you can stick things</w:t>
      </w:r>
      <w:r w:rsidR="00DD17AD">
        <w:t xml:space="preserve"> in my hole. </w:t>
      </w:r>
    </w:p>
    <w:p w:rsidR="00DD17AD" w:rsidRDefault="00DD17AD" w:rsidP="00835BCC">
      <w:pPr>
        <w:pStyle w:val="Body1"/>
      </w:pPr>
      <w:r>
        <w:rPr>
          <w:b/>
        </w:rPr>
        <w:t xml:space="preserve">Susan </w:t>
      </w:r>
      <w:r>
        <w:t>David!</w:t>
      </w:r>
    </w:p>
    <w:p w:rsidR="00DD17AD" w:rsidRDefault="00E65324" w:rsidP="00DD17AD">
      <w:pPr>
        <w:pStyle w:val="Body1"/>
      </w:pPr>
      <w:r>
        <w:rPr>
          <w:b/>
        </w:rPr>
        <w:t xml:space="preserve">Dave </w:t>
      </w:r>
      <w:r w:rsidR="003E2EED">
        <w:t>I’m</w:t>
      </w:r>
      <w:r w:rsidR="00714F70">
        <w:t xml:space="preserve"> being helpful!</w:t>
      </w:r>
    </w:p>
    <w:p w:rsidR="009652A8" w:rsidRDefault="00DD17AD" w:rsidP="00DD17AD">
      <w:pPr>
        <w:pStyle w:val="Body1"/>
      </w:pPr>
      <w:r>
        <w:rPr>
          <w:b/>
        </w:rPr>
        <w:t xml:space="preserve">Jenna </w:t>
      </w:r>
      <w:r w:rsidR="009652A8">
        <w:t>[</w:t>
      </w:r>
      <w:r w:rsidR="009652A8" w:rsidRPr="0007081A">
        <w:rPr>
          <w:i/>
        </w:rPr>
        <w:t>To Susan</w:t>
      </w:r>
      <w:r w:rsidR="009652A8">
        <w:t xml:space="preserve">] </w:t>
      </w:r>
      <w:r w:rsidR="003E2EED">
        <w:t>Could I</w:t>
      </w:r>
      <w:r w:rsidR="009652A8">
        <w:t xml:space="preserve"> leave these in your classroom?</w:t>
      </w:r>
    </w:p>
    <w:p w:rsidR="009652A8" w:rsidRDefault="009652A8" w:rsidP="00DD17AD">
      <w:pPr>
        <w:pStyle w:val="Body1"/>
      </w:pPr>
      <w:r>
        <w:rPr>
          <w:b/>
        </w:rPr>
        <w:t xml:space="preserve">Susan </w:t>
      </w:r>
      <w:r>
        <w:t xml:space="preserve">Of course. </w:t>
      </w:r>
    </w:p>
    <w:p w:rsidR="00DD17AD" w:rsidRPr="00DD17AD" w:rsidRDefault="009652A8" w:rsidP="00DD17AD">
      <w:pPr>
        <w:pStyle w:val="Body1"/>
      </w:pPr>
      <w:r>
        <w:rPr>
          <w:b/>
        </w:rPr>
        <w:t xml:space="preserve">Jenna </w:t>
      </w:r>
      <w:r w:rsidR="0007081A">
        <w:t>Thank you.</w:t>
      </w:r>
      <w:r w:rsidR="00DD17AD">
        <w:t xml:space="preserve"> </w:t>
      </w:r>
    </w:p>
    <w:p w:rsidR="00DD17AD" w:rsidRDefault="00DD17AD" w:rsidP="00DD17AD">
      <w:pPr>
        <w:pStyle w:val="Body1"/>
      </w:pPr>
      <w:r>
        <w:rPr>
          <w:b/>
        </w:rPr>
        <w:t xml:space="preserve">Susan </w:t>
      </w:r>
      <w:r w:rsidR="00F35E3A">
        <w:t>Oh and</w:t>
      </w:r>
      <w:r w:rsidR="00E50CDF">
        <w:t xml:space="preserve"> </w:t>
      </w:r>
      <w:r w:rsidR="009652A8">
        <w:t>I’m</w:t>
      </w:r>
      <w:r>
        <w:t xml:space="preserve"> look</w:t>
      </w:r>
      <w:r w:rsidR="009652A8">
        <w:t>ing</w:t>
      </w:r>
      <w:r>
        <w:t xml:space="preserve"> forward to seeing you with your</w:t>
      </w:r>
      <w:r w:rsidR="00714F70">
        <w:t xml:space="preserve"> year</w:t>
      </w:r>
      <w:r>
        <w:t xml:space="preserve"> nines on Friday</w:t>
      </w:r>
      <w:r w:rsidR="008A571C">
        <w:t>. S</w:t>
      </w:r>
      <w:r>
        <w:t xml:space="preserve">end me your lesson plan the day before </w:t>
      </w:r>
      <w:r w:rsidR="008A571C">
        <w:t xml:space="preserve">so </w:t>
      </w:r>
      <w:r>
        <w:t xml:space="preserve">we can have a little chat </w:t>
      </w:r>
      <w:r w:rsidR="008A571C">
        <w:t>about it</w:t>
      </w:r>
      <w:r>
        <w:t xml:space="preserve"> okay?</w:t>
      </w:r>
    </w:p>
    <w:p w:rsidR="00DD17AD" w:rsidRDefault="00DD17AD" w:rsidP="00DD17AD">
      <w:pPr>
        <w:pStyle w:val="Body1"/>
      </w:pPr>
      <w:r>
        <w:rPr>
          <w:b/>
        </w:rPr>
        <w:t xml:space="preserve">Jenna </w:t>
      </w:r>
      <w:r w:rsidR="00F35E3A">
        <w:t>T</w:t>
      </w:r>
      <w:r>
        <w:t xml:space="preserve">hat would be great. </w:t>
      </w:r>
    </w:p>
    <w:p w:rsidR="00DD17AD" w:rsidRDefault="00DD17AD" w:rsidP="00DD17AD">
      <w:pPr>
        <w:pStyle w:val="Body1"/>
      </w:pPr>
      <w:r>
        <w:rPr>
          <w:b/>
        </w:rPr>
        <w:t xml:space="preserve">Susan </w:t>
      </w:r>
      <w:r>
        <w:t xml:space="preserve">It's </w:t>
      </w:r>
      <w:r w:rsidR="00F35E3A">
        <w:t>what I’m here for.</w:t>
      </w:r>
      <w:r>
        <w:t xml:space="preserve"> </w:t>
      </w:r>
    </w:p>
    <w:p w:rsidR="00E50CDF" w:rsidRPr="00E50CDF" w:rsidRDefault="00E50CDF" w:rsidP="00DD17AD">
      <w:pPr>
        <w:pStyle w:val="Body1"/>
      </w:pPr>
      <w:r>
        <w:rPr>
          <w:b/>
        </w:rPr>
        <w:t xml:space="preserve">Jenna </w:t>
      </w:r>
      <w:r>
        <w:t>Thank you.</w:t>
      </w:r>
    </w:p>
    <w:p w:rsidR="00DD17AD" w:rsidRDefault="00DD17AD" w:rsidP="0007081A">
      <w:pPr>
        <w:pStyle w:val="Body1"/>
        <w:spacing w:before="240"/>
        <w:ind w:firstLine="720"/>
        <w:rPr>
          <w:i/>
        </w:rPr>
      </w:pPr>
      <w:r>
        <w:rPr>
          <w:i/>
        </w:rPr>
        <w:t>Jenna exits</w:t>
      </w:r>
      <w:r w:rsidR="0007081A">
        <w:rPr>
          <w:i/>
        </w:rPr>
        <w:t>.</w:t>
      </w:r>
    </w:p>
    <w:p w:rsidR="00714F70" w:rsidRPr="00714F70" w:rsidRDefault="00714F70" w:rsidP="0007081A">
      <w:pPr>
        <w:pStyle w:val="Body1"/>
        <w:spacing w:before="240"/>
        <w:ind w:firstLine="720"/>
      </w:pPr>
      <w:r>
        <w:rPr>
          <w:i/>
        </w:rPr>
        <w:t>Pause</w:t>
      </w:r>
      <w:r w:rsidR="0007081A">
        <w:rPr>
          <w:i/>
        </w:rPr>
        <w:t>.</w:t>
      </w:r>
    </w:p>
    <w:p w:rsidR="00DD17AD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F35E3A">
        <w:t xml:space="preserve">She’s not going to </w:t>
      </w:r>
      <w:r w:rsidR="00DD17AD">
        <w:t xml:space="preserve">last the term. </w:t>
      </w:r>
    </w:p>
    <w:p w:rsidR="00DD17AD" w:rsidRDefault="00DD17AD" w:rsidP="00DD17AD">
      <w:pPr>
        <w:pStyle w:val="Body1"/>
        <w:spacing w:before="240"/>
      </w:pPr>
      <w:r>
        <w:rPr>
          <w:b/>
        </w:rPr>
        <w:t xml:space="preserve">Susan </w:t>
      </w:r>
      <w:r w:rsidR="00F35E3A">
        <w:t>She’ll be fine</w:t>
      </w:r>
      <w:r w:rsidR="006000B0">
        <w:t>.</w:t>
      </w:r>
      <w:r>
        <w:t xml:space="preserve"> </w:t>
      </w:r>
    </w:p>
    <w:p w:rsidR="00DD17AD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F35E3A">
        <w:t>I doubt it.</w:t>
      </w:r>
    </w:p>
    <w:p w:rsidR="00DD17AD" w:rsidRDefault="00DD17AD" w:rsidP="00DD17AD">
      <w:pPr>
        <w:pStyle w:val="Body1"/>
        <w:spacing w:before="240"/>
      </w:pPr>
      <w:r>
        <w:rPr>
          <w:b/>
        </w:rPr>
        <w:t xml:space="preserve">Susan </w:t>
      </w:r>
      <w:r w:rsidR="00F35E3A">
        <w:t>I’m her mentor</w:t>
      </w:r>
      <w:r w:rsidR="006000B0">
        <w:t>.</w:t>
      </w:r>
    </w:p>
    <w:p w:rsidR="00DD17AD" w:rsidRDefault="006000B0" w:rsidP="006000B0">
      <w:pPr>
        <w:pStyle w:val="Body1"/>
        <w:spacing w:before="240"/>
        <w:ind w:firstLine="720"/>
        <w:rPr>
          <w:i/>
        </w:rPr>
      </w:pPr>
      <w:r>
        <w:rPr>
          <w:i/>
        </w:rPr>
        <w:t>S</w:t>
      </w:r>
      <w:r w:rsidR="001B3CB9">
        <w:rPr>
          <w:i/>
        </w:rPr>
        <w:t>he resumes staple-gunning photos of stude</w:t>
      </w:r>
      <w:r>
        <w:rPr>
          <w:i/>
        </w:rPr>
        <w:t>nts onto the notice board</w:t>
      </w:r>
      <w:r w:rsidR="001B3CB9">
        <w:rPr>
          <w:i/>
        </w:rPr>
        <w:t xml:space="preserve">. </w:t>
      </w:r>
    </w:p>
    <w:p w:rsidR="001B3CB9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1B3CB9">
        <w:t>Is that just for fun?</w:t>
      </w:r>
    </w:p>
    <w:p w:rsidR="001B3CB9" w:rsidRDefault="001B3CB9" w:rsidP="00DD17AD">
      <w:pPr>
        <w:pStyle w:val="Body1"/>
        <w:spacing w:before="240"/>
      </w:pPr>
      <w:r>
        <w:rPr>
          <w:b/>
        </w:rPr>
        <w:t xml:space="preserve">Susan </w:t>
      </w:r>
      <w:r w:rsidR="00D876EA">
        <w:t>What?</w:t>
      </w:r>
    </w:p>
    <w:p w:rsidR="001B3CB9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F35E3A">
        <w:t>S</w:t>
      </w:r>
      <w:r w:rsidR="00D876EA">
        <w:t>ticking staples in</w:t>
      </w:r>
      <w:r w:rsidR="001B3CB9">
        <w:t xml:space="preserve"> </w:t>
      </w:r>
      <w:r w:rsidR="00D876EA">
        <w:t>kid’s</w:t>
      </w:r>
      <w:r w:rsidR="00F35E3A">
        <w:t xml:space="preserve"> faces. I’m asking is that</w:t>
      </w:r>
      <w:r w:rsidR="001B3CB9">
        <w:t xml:space="preserve"> just for fun. </w:t>
      </w:r>
    </w:p>
    <w:p w:rsidR="001B3CB9" w:rsidRDefault="001B3CB9" w:rsidP="00DD17AD">
      <w:pPr>
        <w:pStyle w:val="Body1"/>
        <w:spacing w:before="240"/>
      </w:pPr>
      <w:r>
        <w:rPr>
          <w:b/>
        </w:rPr>
        <w:lastRenderedPageBreak/>
        <w:t xml:space="preserve">Susan </w:t>
      </w:r>
      <w:r w:rsidR="00B271E6">
        <w:t>It's</w:t>
      </w:r>
      <w:r>
        <w:t xml:space="preserve"> a target board. </w:t>
      </w:r>
      <w:r w:rsidR="00D876EA">
        <w:t>S</w:t>
      </w:r>
      <w:r>
        <w:t>hows the borderline kids</w:t>
      </w:r>
      <w:r w:rsidR="00D876EA">
        <w:t xml:space="preserve"> in </w:t>
      </w:r>
      <w:r w:rsidR="006000B0">
        <w:t xml:space="preserve">English and maths </w:t>
      </w:r>
      <w:r w:rsidR="005C347D">
        <w:t xml:space="preserve">- could get </w:t>
      </w:r>
      <w:r>
        <w:t>C</w:t>
      </w:r>
      <w:r w:rsidR="005C347D">
        <w:t>s, could get</w:t>
      </w:r>
      <w:r>
        <w:t xml:space="preserve"> D</w:t>
      </w:r>
      <w:r w:rsidR="005C347D">
        <w:t>s</w:t>
      </w:r>
      <w:r>
        <w:t>. What do you think?</w:t>
      </w:r>
    </w:p>
    <w:p w:rsidR="001B3CB9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203E30">
        <w:t>T</w:t>
      </w:r>
      <w:r w:rsidR="001B3CB9">
        <w:t>hey’ll mostly get Ds.</w:t>
      </w:r>
    </w:p>
    <w:p w:rsidR="001B3CB9" w:rsidRPr="005C347D" w:rsidRDefault="001B3CB9" w:rsidP="00DD17AD">
      <w:pPr>
        <w:pStyle w:val="Body1"/>
        <w:spacing w:before="240"/>
      </w:pPr>
      <w:r>
        <w:rPr>
          <w:b/>
        </w:rPr>
        <w:t xml:space="preserve">Susan </w:t>
      </w:r>
      <w:r w:rsidR="00203E30">
        <w:t>What do you think a</w:t>
      </w:r>
      <w:r w:rsidR="004839F2">
        <w:t>bout</w:t>
      </w:r>
      <w:r w:rsidR="005C347D">
        <w:t xml:space="preserve"> the target board?</w:t>
      </w:r>
    </w:p>
    <w:p w:rsidR="005C347D" w:rsidRDefault="00E65324" w:rsidP="00DD17AD">
      <w:pPr>
        <w:pStyle w:val="Body1"/>
        <w:spacing w:before="240"/>
      </w:pPr>
      <w:r>
        <w:rPr>
          <w:b/>
        </w:rPr>
        <w:t>Dave</w:t>
      </w:r>
      <w:r w:rsidR="00B271E6">
        <w:t xml:space="preserve"> </w:t>
      </w:r>
      <w:r w:rsidR="00203E30">
        <w:t>It looks like</w:t>
      </w:r>
      <w:r w:rsidR="00D876EA">
        <w:t xml:space="preserve"> a dart-</w:t>
      </w:r>
      <w:r w:rsidR="00E50CDF">
        <w:t xml:space="preserve">board. </w:t>
      </w:r>
      <w:r w:rsidR="00203E30">
        <w:t>Actually it looks like some bullshit academy attempt to please Ofsted, make us feel even worse when our students struggle.</w:t>
      </w:r>
    </w:p>
    <w:p w:rsidR="00B271E6" w:rsidRDefault="005C347D" w:rsidP="00DD17AD">
      <w:pPr>
        <w:pStyle w:val="Body1"/>
        <w:spacing w:before="240"/>
      </w:pPr>
      <w:r>
        <w:rPr>
          <w:b/>
        </w:rPr>
        <w:t xml:space="preserve">Susan </w:t>
      </w:r>
      <w:r w:rsidR="00B35CF2">
        <w:t>Want to help make it</w:t>
      </w:r>
      <w:r>
        <w:t xml:space="preserve">? </w:t>
      </w:r>
    </w:p>
    <w:p w:rsidR="005C347D" w:rsidRPr="00C72B1C" w:rsidRDefault="00203E30" w:rsidP="00B271E6">
      <w:pPr>
        <w:pStyle w:val="Body1"/>
        <w:spacing w:before="240"/>
        <w:ind w:firstLine="720"/>
        <w:rPr>
          <w:i/>
        </w:rPr>
      </w:pPr>
      <w:r>
        <w:rPr>
          <w:i/>
        </w:rPr>
        <w:t xml:space="preserve">Susan passes him scissors. </w:t>
      </w:r>
      <w:r w:rsidR="00B271E6">
        <w:rPr>
          <w:i/>
        </w:rPr>
        <w:t>David</w:t>
      </w:r>
      <w:r w:rsidR="00C72B1C">
        <w:rPr>
          <w:i/>
        </w:rPr>
        <w:t xml:space="preserve"> helps her c</w:t>
      </w:r>
      <w:r w:rsidR="004839F2">
        <w:rPr>
          <w:i/>
        </w:rPr>
        <w:t>ut out photos, while she staple-</w:t>
      </w:r>
      <w:r w:rsidR="00C72B1C">
        <w:rPr>
          <w:i/>
        </w:rPr>
        <w:t xml:space="preserve">guns them. </w:t>
      </w:r>
    </w:p>
    <w:p w:rsidR="0007081A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B35CF2">
        <w:t>We</w:t>
      </w:r>
      <w:r w:rsidR="0007081A">
        <w:t xml:space="preserve"> were better </w:t>
      </w:r>
      <w:r w:rsidR="00B271E6">
        <w:t>when we weren't</w:t>
      </w:r>
      <w:r w:rsidR="0007081A">
        <w:t xml:space="preserve"> an academy. </w:t>
      </w:r>
    </w:p>
    <w:p w:rsidR="0007081A" w:rsidRDefault="0007081A" w:rsidP="00DD17AD">
      <w:pPr>
        <w:pStyle w:val="Body1"/>
        <w:spacing w:before="240"/>
      </w:pPr>
      <w:r>
        <w:rPr>
          <w:b/>
        </w:rPr>
        <w:t xml:space="preserve">Susan </w:t>
      </w:r>
      <w:r>
        <w:t xml:space="preserve">Our results weren't. </w:t>
      </w:r>
    </w:p>
    <w:p w:rsidR="00C3195D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203E30">
        <w:t>The kids were happier, w</w:t>
      </w:r>
      <w:r w:rsidR="0007081A">
        <w:t xml:space="preserve">e were happier. </w:t>
      </w:r>
      <w:r w:rsidR="005F379E">
        <w:t xml:space="preserve">This won't work long term. </w:t>
      </w:r>
    </w:p>
    <w:p w:rsidR="00C3195D" w:rsidRDefault="00C3195D" w:rsidP="00DD17AD">
      <w:pPr>
        <w:pStyle w:val="Body1"/>
        <w:spacing w:before="240"/>
      </w:pPr>
      <w:r>
        <w:rPr>
          <w:b/>
        </w:rPr>
        <w:t xml:space="preserve">Susan </w:t>
      </w:r>
      <w:r>
        <w:t>The target board?</w:t>
      </w:r>
    </w:p>
    <w:p w:rsidR="00F62EB0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C3195D" w:rsidRPr="00203E30">
        <w:rPr>
          <w:i/>
        </w:rPr>
        <w:t>All</w:t>
      </w:r>
      <w:r w:rsidR="00C3195D">
        <w:t xml:space="preserve"> of </w:t>
      </w:r>
      <w:r w:rsidR="00C3195D" w:rsidRPr="00203E30">
        <w:t>this</w:t>
      </w:r>
      <w:r w:rsidR="00203E30">
        <w:rPr>
          <w:i/>
        </w:rPr>
        <w:t xml:space="preserve"> –</w:t>
      </w:r>
      <w:r w:rsidR="00C3195D">
        <w:rPr>
          <w:i/>
        </w:rPr>
        <w:t xml:space="preserve"> </w:t>
      </w:r>
      <w:r w:rsidR="00203E30">
        <w:t>i</w:t>
      </w:r>
      <w:r w:rsidR="00C3195D">
        <w:t xml:space="preserve">t's a different job. </w:t>
      </w:r>
      <w:r w:rsidR="00B271E6">
        <w:t xml:space="preserve">If you're bad </w:t>
      </w:r>
      <w:r w:rsidR="00203E30">
        <w:t>you don’t get</w:t>
      </w:r>
      <w:r w:rsidR="00F62EB0">
        <w:t xml:space="preserve"> time to get good. </w:t>
      </w:r>
      <w:r w:rsidR="00203E30">
        <w:t>I</w:t>
      </w:r>
      <w:r w:rsidR="00B271E6">
        <w:t xml:space="preserve">f you're good </w:t>
      </w:r>
      <w:proofErr w:type="gramStart"/>
      <w:r w:rsidR="00203E30">
        <w:t xml:space="preserve">they </w:t>
      </w:r>
      <w:r w:rsidR="00B271E6">
        <w:t xml:space="preserve"> burn</w:t>
      </w:r>
      <w:proofErr w:type="gramEnd"/>
      <w:r w:rsidR="00B271E6">
        <w:t xml:space="preserve"> </w:t>
      </w:r>
      <w:r w:rsidR="00203E30">
        <w:t xml:space="preserve">you </w:t>
      </w:r>
      <w:r w:rsidR="00B271E6">
        <w:t>out</w:t>
      </w:r>
      <w:r w:rsidR="0095157D">
        <w:t xml:space="preserve"> </w:t>
      </w:r>
      <w:r w:rsidR="004839F2">
        <w:t>in a matter of months.</w:t>
      </w:r>
      <w:r w:rsidR="00F62EB0">
        <w:t xml:space="preserve"> </w:t>
      </w:r>
    </w:p>
    <w:p w:rsidR="00F62EB0" w:rsidRDefault="00F62EB0" w:rsidP="00DD17AD">
      <w:pPr>
        <w:pStyle w:val="Body1"/>
        <w:spacing w:before="240"/>
      </w:pPr>
      <w:r>
        <w:rPr>
          <w:b/>
        </w:rPr>
        <w:t xml:space="preserve">Susan </w:t>
      </w:r>
      <w:r w:rsidR="003040CC">
        <w:t>Y</w:t>
      </w:r>
      <w:r>
        <w:t>ou're still here.</w:t>
      </w:r>
    </w:p>
    <w:p w:rsidR="00F62EB0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F62EB0">
        <w:t xml:space="preserve">Who says I'm </w:t>
      </w:r>
      <w:r w:rsidR="003040CC">
        <w:t>good?</w:t>
      </w:r>
    </w:p>
    <w:p w:rsidR="00F62EB0" w:rsidRDefault="00F62EB0" w:rsidP="00DD17AD">
      <w:pPr>
        <w:pStyle w:val="Body1"/>
        <w:spacing w:before="240"/>
      </w:pPr>
      <w:r>
        <w:rPr>
          <w:b/>
        </w:rPr>
        <w:t xml:space="preserve">Susan </w:t>
      </w:r>
      <w:r>
        <w:t xml:space="preserve">I do. </w:t>
      </w:r>
    </w:p>
    <w:p w:rsidR="00285F50" w:rsidRPr="00285F50" w:rsidRDefault="00285F50" w:rsidP="00C3195D">
      <w:pPr>
        <w:pStyle w:val="Body1"/>
        <w:spacing w:before="240"/>
        <w:ind w:firstLine="720"/>
      </w:pPr>
      <w:r>
        <w:rPr>
          <w:i/>
        </w:rPr>
        <w:t>Beat</w:t>
      </w:r>
      <w:r w:rsidR="00C3195D">
        <w:rPr>
          <w:i/>
        </w:rPr>
        <w:t>.</w:t>
      </w:r>
    </w:p>
    <w:p w:rsidR="00F62EB0" w:rsidRDefault="00E65324" w:rsidP="00F62EB0">
      <w:pPr>
        <w:pStyle w:val="Body1"/>
        <w:spacing w:before="240"/>
      </w:pPr>
      <w:r>
        <w:rPr>
          <w:b/>
        </w:rPr>
        <w:t xml:space="preserve">Dave </w:t>
      </w:r>
      <w:r w:rsidR="002F5B7B">
        <w:t xml:space="preserve">I'm glad we've both got frees at this time. </w:t>
      </w:r>
    </w:p>
    <w:p w:rsidR="00C72B1C" w:rsidRPr="00C72B1C" w:rsidRDefault="00C72B1C" w:rsidP="009863B3">
      <w:pPr>
        <w:pStyle w:val="Body1"/>
        <w:spacing w:before="240"/>
        <w:ind w:firstLine="720"/>
      </w:pPr>
      <w:r>
        <w:rPr>
          <w:i/>
        </w:rPr>
        <w:t>Beat</w:t>
      </w:r>
      <w:r w:rsidR="00203E30">
        <w:rPr>
          <w:i/>
        </w:rPr>
        <w:t>.</w:t>
      </w:r>
    </w:p>
    <w:p w:rsidR="002F5B7B" w:rsidRDefault="002F5B7B" w:rsidP="00F62EB0">
      <w:pPr>
        <w:pStyle w:val="Body1"/>
        <w:spacing w:before="240"/>
      </w:pPr>
      <w:r>
        <w:rPr>
          <w:b/>
        </w:rPr>
        <w:t xml:space="preserve">Susan </w:t>
      </w:r>
      <w:r w:rsidR="00203E30">
        <w:t xml:space="preserve">Me too – </w:t>
      </w:r>
      <w:r w:rsidR="002C367F">
        <w:t>I</w:t>
      </w:r>
      <w:r w:rsidR="00F32322">
        <w:t xml:space="preserve"> did </w:t>
      </w:r>
      <w:r w:rsidR="00E5432C">
        <w:t>the timetable</w:t>
      </w:r>
      <w:r w:rsidR="004839F2">
        <w:t>.</w:t>
      </w:r>
    </w:p>
    <w:p w:rsidR="00203E30" w:rsidRPr="00203E30" w:rsidRDefault="00203E30" w:rsidP="00F62EB0">
      <w:pPr>
        <w:pStyle w:val="Body1"/>
        <w:spacing w:before="240"/>
        <w:rPr>
          <w:i/>
        </w:rPr>
      </w:pPr>
      <w:r>
        <w:tab/>
      </w:r>
      <w:r>
        <w:rPr>
          <w:i/>
        </w:rPr>
        <w:t>Beat.</w:t>
      </w:r>
    </w:p>
    <w:p w:rsidR="008366F7" w:rsidRDefault="00E65324" w:rsidP="00F62EB0">
      <w:pPr>
        <w:pStyle w:val="Body1"/>
        <w:spacing w:before="240"/>
      </w:pPr>
      <w:r>
        <w:rPr>
          <w:b/>
        </w:rPr>
        <w:t xml:space="preserve">Dave </w:t>
      </w:r>
      <w:r w:rsidR="00E5432C">
        <w:t>W</w:t>
      </w:r>
      <w:r w:rsidR="008366F7">
        <w:t xml:space="preserve">ho else </w:t>
      </w:r>
      <w:r w:rsidR="00E5432C">
        <w:t>has</w:t>
      </w:r>
      <w:r w:rsidR="008366F7">
        <w:t xml:space="preserve"> a free at </w:t>
      </w:r>
      <w:r w:rsidR="00E5432C">
        <w:t>the moment</w:t>
      </w:r>
      <w:r w:rsidR="00F82769">
        <w:t>?</w:t>
      </w:r>
    </w:p>
    <w:p w:rsidR="008366F7" w:rsidRPr="008366F7" w:rsidRDefault="008366F7" w:rsidP="00F62EB0">
      <w:pPr>
        <w:pStyle w:val="Body1"/>
        <w:spacing w:before="240"/>
      </w:pPr>
      <w:r>
        <w:rPr>
          <w:b/>
        </w:rPr>
        <w:t xml:space="preserve">Susan </w:t>
      </w:r>
      <w:r w:rsidR="00B271E6">
        <w:t xml:space="preserve">I </w:t>
      </w:r>
      <w:r w:rsidR="004839F2">
        <w:t>don’t</w:t>
      </w:r>
      <w:r w:rsidR="00285F50">
        <w:t xml:space="preserve"> know the </w:t>
      </w:r>
      <w:r w:rsidR="00E5432C">
        <w:t>whole</w:t>
      </w:r>
      <w:r w:rsidR="005F379E">
        <w:t xml:space="preserve"> timetable off by heart</w:t>
      </w:r>
      <w:r w:rsidR="00B271E6">
        <w:t xml:space="preserve">… </w:t>
      </w:r>
      <w:r w:rsidR="00C72B1C">
        <w:t>Okay</w:t>
      </w:r>
      <w:r w:rsidR="00714F70">
        <w:t xml:space="preserve"> I do</w:t>
      </w:r>
      <w:r w:rsidR="00E5432C">
        <w:t xml:space="preserve">. </w:t>
      </w:r>
      <w:r w:rsidR="00285F50">
        <w:t>T</w:t>
      </w:r>
      <w:r>
        <w:t xml:space="preserve">here's Martin from Maths. </w:t>
      </w:r>
    </w:p>
    <w:p w:rsidR="00F62EB0" w:rsidRDefault="00E65324" w:rsidP="00DD17AD">
      <w:pPr>
        <w:pStyle w:val="Body1"/>
        <w:spacing w:before="240"/>
      </w:pPr>
      <w:r>
        <w:rPr>
          <w:b/>
        </w:rPr>
        <w:t xml:space="preserve">Dave </w:t>
      </w:r>
      <w:r w:rsidR="008366F7">
        <w:t>Boring Martin</w:t>
      </w:r>
    </w:p>
    <w:p w:rsidR="008366F7" w:rsidRDefault="008366F7" w:rsidP="008366F7">
      <w:pPr>
        <w:pStyle w:val="Body1"/>
        <w:spacing w:before="240"/>
      </w:pPr>
      <w:r>
        <w:rPr>
          <w:b/>
        </w:rPr>
        <w:t xml:space="preserve">Susan </w:t>
      </w:r>
      <w:r w:rsidR="009556B3">
        <w:t>There's Sally, but she stays in her room.</w:t>
      </w:r>
    </w:p>
    <w:p w:rsidR="008366F7" w:rsidRDefault="00E65324" w:rsidP="008366F7">
      <w:pPr>
        <w:pStyle w:val="Body1"/>
        <w:spacing w:before="240"/>
      </w:pPr>
      <w:r>
        <w:rPr>
          <w:b/>
        </w:rPr>
        <w:t xml:space="preserve">Dave </w:t>
      </w:r>
      <w:r w:rsidR="008366F7">
        <w:t>Thankfully</w:t>
      </w:r>
    </w:p>
    <w:p w:rsidR="008366F7" w:rsidRDefault="008366F7" w:rsidP="008366F7">
      <w:pPr>
        <w:pStyle w:val="Body1"/>
        <w:spacing w:before="240"/>
      </w:pPr>
      <w:r>
        <w:rPr>
          <w:b/>
        </w:rPr>
        <w:t xml:space="preserve">Susan </w:t>
      </w:r>
      <w:r w:rsidR="00E5432C">
        <w:t>T</w:t>
      </w:r>
      <w:r>
        <w:t xml:space="preserve">he two </w:t>
      </w:r>
      <w:r w:rsidR="00714F70">
        <w:t xml:space="preserve">new </w:t>
      </w:r>
      <w:r>
        <w:t>girls</w:t>
      </w:r>
      <w:r w:rsidR="00714F70">
        <w:t xml:space="preserve"> in Science. </w:t>
      </w:r>
      <w:r w:rsidR="00C72B1C">
        <w:t>The</w:t>
      </w:r>
      <w:r w:rsidR="00714F70">
        <w:t xml:space="preserve"> Aussies.</w:t>
      </w:r>
    </w:p>
    <w:p w:rsidR="008366F7" w:rsidRDefault="00E65324" w:rsidP="008366F7">
      <w:pPr>
        <w:pStyle w:val="Body1"/>
        <w:spacing w:before="240"/>
      </w:pPr>
      <w:r>
        <w:rPr>
          <w:b/>
        </w:rPr>
        <w:t xml:space="preserve">Dave </w:t>
      </w:r>
      <w:r w:rsidR="00714F70">
        <w:t>A</w:t>
      </w:r>
      <w:r w:rsidR="00F82769">
        <w:t>gency</w:t>
      </w:r>
      <w:r w:rsidR="008366F7">
        <w:t>?</w:t>
      </w:r>
    </w:p>
    <w:p w:rsidR="008366F7" w:rsidRDefault="008366F7" w:rsidP="008366F7">
      <w:pPr>
        <w:pStyle w:val="Body1"/>
        <w:spacing w:before="240"/>
      </w:pPr>
      <w:r>
        <w:rPr>
          <w:b/>
        </w:rPr>
        <w:lastRenderedPageBreak/>
        <w:t xml:space="preserve">Susan </w:t>
      </w:r>
      <w:r w:rsidR="00E5432C">
        <w:t>Yep.</w:t>
      </w:r>
      <w:r w:rsidR="00C72B1C">
        <w:t xml:space="preserve"> </w:t>
      </w:r>
      <w:r>
        <w:t xml:space="preserve">And </w:t>
      </w:r>
      <w:proofErr w:type="gramStart"/>
      <w:r w:rsidR="00F32322">
        <w:t>finally</w:t>
      </w:r>
      <w:proofErr w:type="gramEnd"/>
      <w:r w:rsidR="00F32322">
        <w:t xml:space="preserve"> </w:t>
      </w:r>
      <w:r>
        <w:t>us two</w:t>
      </w:r>
      <w:r w:rsidR="00F32322">
        <w:t xml:space="preserve"> </w:t>
      </w:r>
      <w:r>
        <w:t>and</w:t>
      </w:r>
      <w:r w:rsidR="00F82769">
        <w:t xml:space="preserve"> </w:t>
      </w:r>
      <w:r>
        <w:t>Jenna.</w:t>
      </w:r>
    </w:p>
    <w:p w:rsidR="008366F7" w:rsidRDefault="00E65324" w:rsidP="008366F7">
      <w:pPr>
        <w:pStyle w:val="Body1"/>
        <w:spacing w:before="240"/>
      </w:pPr>
      <w:r>
        <w:rPr>
          <w:b/>
        </w:rPr>
        <w:t xml:space="preserve">Dave </w:t>
      </w:r>
      <w:proofErr w:type="gramStart"/>
      <w:r w:rsidR="00E5432C">
        <w:t>W</w:t>
      </w:r>
      <w:r w:rsidR="008366F7">
        <w:t>ith</w:t>
      </w:r>
      <w:proofErr w:type="gramEnd"/>
      <w:r w:rsidR="008366F7">
        <w:t xml:space="preserve"> the pigeon hole</w:t>
      </w:r>
      <w:r w:rsidR="002C367F">
        <w:t>?</w:t>
      </w:r>
    </w:p>
    <w:p w:rsidR="008366F7" w:rsidRDefault="008366F7" w:rsidP="008366F7">
      <w:pPr>
        <w:pStyle w:val="Body1"/>
        <w:spacing w:before="240"/>
      </w:pPr>
      <w:r>
        <w:rPr>
          <w:b/>
        </w:rPr>
        <w:t xml:space="preserve">Susan </w:t>
      </w:r>
      <w:r w:rsidR="00E5432C">
        <w:rPr>
          <w:i/>
        </w:rPr>
        <w:t>W</w:t>
      </w:r>
      <w:r w:rsidRPr="00F82769">
        <w:rPr>
          <w:i/>
        </w:rPr>
        <w:t>ithout</w:t>
      </w:r>
      <w:r>
        <w:t xml:space="preserve"> </w:t>
      </w:r>
      <w:r w:rsidR="00714F70">
        <w:t xml:space="preserve">the </w:t>
      </w:r>
      <w:r>
        <w:t xml:space="preserve">pigeon hole. </w:t>
      </w:r>
    </w:p>
    <w:p w:rsidR="008366F7" w:rsidRDefault="00E65324" w:rsidP="008366F7">
      <w:pPr>
        <w:pStyle w:val="Body1"/>
        <w:spacing w:before="240"/>
      </w:pPr>
      <w:r>
        <w:rPr>
          <w:b/>
        </w:rPr>
        <w:t xml:space="preserve">Dave </w:t>
      </w:r>
      <w:r w:rsidR="00E5432C">
        <w:t xml:space="preserve">And </w:t>
      </w:r>
      <w:r w:rsidR="009556B3">
        <w:t>where’s the name Jenna from</w:t>
      </w:r>
      <w:r w:rsidR="00E5432C">
        <w:t>?</w:t>
      </w:r>
    </w:p>
    <w:p w:rsidR="00F82769" w:rsidRDefault="00F82769" w:rsidP="008366F7">
      <w:pPr>
        <w:pStyle w:val="Body1"/>
        <w:spacing w:before="240"/>
      </w:pPr>
      <w:r>
        <w:rPr>
          <w:b/>
        </w:rPr>
        <w:t>Susan</w:t>
      </w:r>
      <w:r>
        <w:t xml:space="preserve"> Genevieve.</w:t>
      </w:r>
    </w:p>
    <w:p w:rsidR="00F82769" w:rsidRDefault="00E65324" w:rsidP="008366F7">
      <w:pPr>
        <w:pStyle w:val="Body1"/>
        <w:spacing w:before="240"/>
      </w:pPr>
      <w:r>
        <w:rPr>
          <w:b/>
        </w:rPr>
        <w:t xml:space="preserve">Dave </w:t>
      </w:r>
      <w:r w:rsidR="009556B3">
        <w:t xml:space="preserve">So </w:t>
      </w:r>
      <w:r w:rsidR="00F82769">
        <w:t xml:space="preserve">Genevieve </w:t>
      </w:r>
      <w:proofErr w:type="spellStart"/>
      <w:r w:rsidR="00F82769">
        <w:t>Penthany</w:t>
      </w:r>
      <w:proofErr w:type="spellEnd"/>
      <w:r w:rsidR="00F82769">
        <w:t xml:space="preserve">? </w:t>
      </w:r>
      <w:r w:rsidR="008D3B36">
        <w:t xml:space="preserve">Why would a </w:t>
      </w:r>
      <w:r w:rsidR="00006345">
        <w:t xml:space="preserve">Genevieve </w:t>
      </w:r>
      <w:proofErr w:type="spellStart"/>
      <w:r w:rsidR="00006345">
        <w:t>Pent</w:t>
      </w:r>
      <w:r w:rsidR="00EE004E">
        <w:t>h</w:t>
      </w:r>
      <w:r w:rsidR="00006345">
        <w:t>any</w:t>
      </w:r>
      <w:proofErr w:type="spellEnd"/>
      <w:r w:rsidR="00006345">
        <w:t xml:space="preserve"> </w:t>
      </w:r>
      <w:r w:rsidR="008D3B36">
        <w:t>choose to teach her</w:t>
      </w:r>
      <w:r w:rsidR="00C56E84">
        <w:t>e</w:t>
      </w:r>
      <w:r w:rsidR="008D3B36">
        <w:t>?</w:t>
      </w:r>
    </w:p>
    <w:p w:rsidR="00F82769" w:rsidRDefault="00F82769" w:rsidP="00F82769">
      <w:pPr>
        <w:pStyle w:val="Body1"/>
        <w:spacing w:before="240"/>
      </w:pPr>
      <w:r>
        <w:rPr>
          <w:b/>
        </w:rPr>
        <w:t>Susan</w:t>
      </w:r>
      <w:r>
        <w:t xml:space="preserve"> </w:t>
      </w:r>
      <w:r w:rsidR="00900DF9">
        <w:t xml:space="preserve">She </w:t>
      </w:r>
      <w:r w:rsidR="009556B3">
        <w:t>said</w:t>
      </w:r>
      <w:r w:rsidR="00900DF9">
        <w:t xml:space="preserve"> she wants to make a difference. </w:t>
      </w:r>
    </w:p>
    <w:p w:rsidR="00941600" w:rsidRDefault="00E65324" w:rsidP="00900DF9">
      <w:pPr>
        <w:pStyle w:val="Body1"/>
        <w:spacing w:before="240"/>
      </w:pPr>
      <w:r>
        <w:rPr>
          <w:b/>
        </w:rPr>
        <w:t xml:space="preserve">Dave </w:t>
      </w:r>
      <w:r w:rsidR="00C72B1C">
        <w:t xml:space="preserve">Oh </w:t>
      </w:r>
      <w:r w:rsidR="006513DE">
        <w:t>yeah</w:t>
      </w:r>
      <w:r>
        <w:t>.</w:t>
      </w:r>
    </w:p>
    <w:p w:rsidR="00941600" w:rsidRDefault="00941600" w:rsidP="00900DF9">
      <w:pPr>
        <w:pStyle w:val="Body1"/>
        <w:spacing w:before="240"/>
      </w:pPr>
      <w:r>
        <w:rPr>
          <w:b/>
        </w:rPr>
        <w:t xml:space="preserve">Susan </w:t>
      </w:r>
      <w:r w:rsidR="00E5432C">
        <w:t>W</w:t>
      </w:r>
      <w:r w:rsidR="00C72B1C">
        <w:t>hat</w:t>
      </w:r>
      <w:r>
        <w:t>?</w:t>
      </w:r>
    </w:p>
    <w:p w:rsidR="002C77BE" w:rsidRPr="002C77BE" w:rsidRDefault="002C77BE" w:rsidP="00900DF9">
      <w:pPr>
        <w:pStyle w:val="Body1"/>
        <w:spacing w:before="240"/>
        <w:rPr>
          <w:i/>
        </w:rPr>
      </w:pPr>
      <w:r>
        <w:rPr>
          <w:i/>
        </w:rPr>
        <w:tab/>
        <w:t>Beat.</w:t>
      </w:r>
    </w:p>
    <w:p w:rsidR="00900DF9" w:rsidRDefault="00E65324" w:rsidP="00900DF9">
      <w:pPr>
        <w:pStyle w:val="Body1"/>
        <w:spacing w:before="240"/>
      </w:pPr>
      <w:r w:rsidRPr="00127569">
        <w:rPr>
          <w:b/>
        </w:rPr>
        <w:t xml:space="preserve">Dave </w:t>
      </w:r>
      <w:r w:rsidR="002C77BE" w:rsidRPr="00127569">
        <w:t>Look i</w:t>
      </w:r>
      <w:r w:rsidR="002E19D0" w:rsidRPr="00127569">
        <w:t xml:space="preserve">f it </w:t>
      </w:r>
      <w:r w:rsidR="006513DE" w:rsidRPr="00127569">
        <w:t>helps</w:t>
      </w:r>
      <w:r w:rsidR="002E19D0" w:rsidRPr="00127569">
        <w:t xml:space="preserve"> her feel good </w:t>
      </w:r>
      <w:r w:rsidR="00A37E66" w:rsidRPr="00127569">
        <w:t>about herself</w:t>
      </w:r>
      <w:r w:rsidR="006513DE" w:rsidRPr="00127569">
        <w:t>,</w:t>
      </w:r>
      <w:r w:rsidR="00A37E66" w:rsidRPr="00127569">
        <w:t xml:space="preserve"> </w:t>
      </w:r>
      <w:r w:rsidR="00941600" w:rsidRPr="00127569">
        <w:t xml:space="preserve">more </w:t>
      </w:r>
      <w:r w:rsidR="00A37E66" w:rsidRPr="00127569">
        <w:t>interesting</w:t>
      </w:r>
      <w:r w:rsidR="002E19D0" w:rsidRPr="00127569">
        <w:t xml:space="preserve"> to her friends</w:t>
      </w:r>
      <w:r w:rsidR="005F379E" w:rsidRPr="00127569">
        <w:t xml:space="preserve">, </w:t>
      </w:r>
      <w:r w:rsidR="002C77BE" w:rsidRPr="00127569">
        <w:t>whatever</w:t>
      </w:r>
      <w:r w:rsidR="005F379E" w:rsidRPr="00127569">
        <w:t xml:space="preserve">, </w:t>
      </w:r>
      <w:r w:rsidR="00B35CF2">
        <w:t>fine</w:t>
      </w:r>
      <w:r w:rsidR="002E19D0" w:rsidRPr="00127569">
        <w:t xml:space="preserve">. </w:t>
      </w:r>
      <w:r w:rsidR="00E5432C" w:rsidRPr="00127569">
        <w:t>But she</w:t>
      </w:r>
      <w:r w:rsidR="002E19D0" w:rsidRPr="00127569">
        <w:t xml:space="preserve"> won't last the term.</w:t>
      </w:r>
      <w:r w:rsidR="002E19D0">
        <w:t xml:space="preserve">  </w:t>
      </w:r>
    </w:p>
    <w:p w:rsidR="00F82769" w:rsidRDefault="002E19D0" w:rsidP="008366F7">
      <w:pPr>
        <w:pStyle w:val="Body1"/>
        <w:spacing w:before="240"/>
      </w:pPr>
      <w:r>
        <w:rPr>
          <w:b/>
        </w:rPr>
        <w:t xml:space="preserve">Susan </w:t>
      </w:r>
      <w:r w:rsidR="006513DE">
        <w:t>Give her a chance</w:t>
      </w:r>
      <w:r w:rsidR="003E2EED">
        <w:t xml:space="preserve"> – </w:t>
      </w:r>
    </w:p>
    <w:p w:rsidR="002E19D0" w:rsidRDefault="00E65324" w:rsidP="002E19D0">
      <w:pPr>
        <w:pStyle w:val="Body1"/>
        <w:spacing w:before="240"/>
      </w:pPr>
      <w:r>
        <w:rPr>
          <w:b/>
        </w:rPr>
        <w:t xml:space="preserve">Dave </w:t>
      </w:r>
      <w:r w:rsidR="006513DE">
        <w:t>You know j</w:t>
      </w:r>
      <w:r w:rsidR="002E19D0">
        <w:t xml:space="preserve">ust this morning I see her in the corridor. It's first thing, before </w:t>
      </w:r>
      <w:r w:rsidR="002C367F">
        <w:t>form time</w:t>
      </w:r>
      <w:r w:rsidR="002E19D0">
        <w:t xml:space="preserve">, and she's </w:t>
      </w:r>
      <w:r w:rsidR="00154462">
        <w:t>doing</w:t>
      </w:r>
      <w:r w:rsidR="002E19D0">
        <w:t xml:space="preserve"> this whole serious pose. Eyes darting about the place as if to say "I'm watching you, I'm watching you"</w:t>
      </w:r>
      <w:r w:rsidR="002C367F">
        <w:t>.</w:t>
      </w:r>
      <w:r w:rsidR="002E19D0">
        <w:t xml:space="preserve"> </w:t>
      </w:r>
      <w:r w:rsidR="002C367F">
        <w:t>B</w:t>
      </w:r>
      <w:r w:rsidR="002E19D0">
        <w:t>ut the moment a kid comes close to her she retreats. She physically retreats</w:t>
      </w:r>
      <w:r w:rsidR="00154462">
        <w:t>.</w:t>
      </w:r>
      <w:r w:rsidR="002E19D0">
        <w:t xml:space="preserve"> I see Malik come up to her</w:t>
      </w:r>
      <w:r w:rsidR="00941600">
        <w:t xml:space="preserve"> – </w:t>
      </w:r>
    </w:p>
    <w:p w:rsidR="002E19D0" w:rsidRDefault="002E19D0" w:rsidP="002E19D0">
      <w:pPr>
        <w:pStyle w:val="Body1"/>
        <w:spacing w:before="240"/>
      </w:pPr>
      <w:r>
        <w:rPr>
          <w:b/>
        </w:rPr>
        <w:t xml:space="preserve">Susan </w:t>
      </w:r>
      <w:r>
        <w:t>Which one?</w:t>
      </w:r>
    </w:p>
    <w:p w:rsidR="002E19D0" w:rsidRDefault="00E65324" w:rsidP="002E19D0">
      <w:pPr>
        <w:pStyle w:val="Body1"/>
        <w:spacing w:before="240"/>
      </w:pPr>
      <w:r>
        <w:rPr>
          <w:b/>
        </w:rPr>
        <w:t xml:space="preserve">Dave </w:t>
      </w:r>
      <w:r w:rsidR="002E19D0">
        <w:t xml:space="preserve">The little one, the chatty one, year 8. He comes up to her he says "morning miss". You know what she says in return? She says "morning sir". </w:t>
      </w:r>
      <w:r w:rsidR="001D6B5F" w:rsidRPr="00941600">
        <w:rPr>
          <w:i/>
        </w:rPr>
        <w:t>Morning Sir</w:t>
      </w:r>
      <w:r w:rsidR="001D6B5F">
        <w:t xml:space="preserve">!? </w:t>
      </w:r>
      <w:r w:rsidR="00C379FC">
        <w:t>The kid's twelve!</w:t>
      </w:r>
    </w:p>
    <w:p w:rsidR="001D6B5F" w:rsidRDefault="001D6B5F" w:rsidP="001D6B5F">
      <w:pPr>
        <w:pStyle w:val="Body1"/>
        <w:spacing w:before="240"/>
      </w:pPr>
      <w:r>
        <w:rPr>
          <w:b/>
        </w:rPr>
        <w:t xml:space="preserve">Susan </w:t>
      </w:r>
      <w:r>
        <w:t xml:space="preserve">She was </w:t>
      </w:r>
      <w:r w:rsidR="00941600">
        <w:t>probably</w:t>
      </w:r>
      <w:r>
        <w:t xml:space="preserve"> nervous. </w:t>
      </w:r>
    </w:p>
    <w:p w:rsidR="001D6B5F" w:rsidRDefault="00E65324" w:rsidP="001D6B5F">
      <w:pPr>
        <w:pStyle w:val="Body1"/>
        <w:spacing w:before="240"/>
      </w:pPr>
      <w:r>
        <w:rPr>
          <w:b/>
        </w:rPr>
        <w:t xml:space="preserve">Dave </w:t>
      </w:r>
      <w:r w:rsidR="00A42D24">
        <w:t>But you</w:t>
      </w:r>
      <w:r w:rsidR="001D6B5F">
        <w:t xml:space="preserve"> can't teach if you're nervous. </w:t>
      </w:r>
      <w:r w:rsidR="000A4EC2">
        <w:t>And the thing is it w</w:t>
      </w:r>
      <w:r w:rsidR="00C379FC">
        <w:t>ill be me, or you, or one of the</w:t>
      </w:r>
      <w:r w:rsidR="005F379E">
        <w:t xml:space="preserve"> </w:t>
      </w:r>
      <w:r w:rsidR="00127569">
        <w:t>one or two</w:t>
      </w:r>
      <w:r w:rsidR="00C379FC">
        <w:t xml:space="preserve"> others </w:t>
      </w:r>
      <w:r w:rsidR="00127569">
        <w:t>who actually have</w:t>
      </w:r>
      <w:r w:rsidR="00C379FC">
        <w:t xml:space="preserve"> some </w:t>
      </w:r>
      <w:r w:rsidR="00A42D24">
        <w:t>ounce</w:t>
      </w:r>
      <w:r w:rsidR="00C379FC">
        <w:t xml:space="preserve"> of experienc</w:t>
      </w:r>
      <w:r w:rsidR="00127569">
        <w:t>e who’ll have to bail her out!</w:t>
      </w:r>
      <w:r w:rsidR="00C379FC">
        <w:t xml:space="preserve"> </w:t>
      </w:r>
      <w:r w:rsidR="00111C53">
        <w:t xml:space="preserve">Seven weeks of </w:t>
      </w:r>
      <w:r w:rsidR="002C246E">
        <w:t>that before half-term!</w:t>
      </w:r>
      <w:r w:rsidR="00111C53">
        <w:t xml:space="preserve"> </w:t>
      </w:r>
      <w:r w:rsidR="00127569">
        <w:t xml:space="preserve">Seven weeks. </w:t>
      </w:r>
      <w:r w:rsidR="003E2EED">
        <w:br/>
      </w:r>
      <w:r w:rsidR="00744516">
        <w:t>God</w:t>
      </w:r>
      <w:r>
        <w:t xml:space="preserve"> </w:t>
      </w:r>
      <w:r w:rsidR="00744516">
        <w:t>I hate school</w:t>
      </w:r>
      <w:r w:rsidR="00111C53">
        <w:t xml:space="preserve">. </w:t>
      </w:r>
    </w:p>
    <w:p w:rsidR="003E2EED" w:rsidRDefault="003E2EED" w:rsidP="001D6B5F">
      <w:pPr>
        <w:pStyle w:val="Body1"/>
        <w:spacing w:before="240"/>
      </w:pPr>
      <w:r>
        <w:rPr>
          <w:b/>
        </w:rPr>
        <w:t xml:space="preserve">Susan </w:t>
      </w:r>
      <w:r>
        <w:t>(</w:t>
      </w:r>
      <w:r>
        <w:rPr>
          <w:i/>
        </w:rPr>
        <w:t xml:space="preserve">Mimicking the voice of the headteacher) </w:t>
      </w:r>
      <w:r>
        <w:t>David we’re not a school. / We’re an academy.</w:t>
      </w:r>
    </w:p>
    <w:p w:rsidR="003E2EED" w:rsidRPr="003E2EED" w:rsidRDefault="003E2EED" w:rsidP="001D6B5F">
      <w:pPr>
        <w:pStyle w:val="Body1"/>
        <w:spacing w:before="240"/>
      </w:pPr>
      <w:r>
        <w:rPr>
          <w:b/>
        </w:rPr>
        <w:t xml:space="preserve">David </w:t>
      </w:r>
      <w:r>
        <w:t>We’re an academy. (</w:t>
      </w:r>
      <w:r w:rsidR="00B35CF2">
        <w:rPr>
          <w:i/>
        </w:rPr>
        <w:t>H</w:t>
      </w:r>
      <w:r>
        <w:rPr>
          <w:i/>
        </w:rPr>
        <w:t>e sighs and shakes his head)</w:t>
      </w:r>
      <w:r>
        <w:t xml:space="preserve"> </w:t>
      </w:r>
      <w:r>
        <w:br/>
        <w:t>Seven weeks until half term...</w:t>
      </w:r>
    </w:p>
    <w:p w:rsidR="00F82769" w:rsidRPr="00111C53" w:rsidRDefault="00111C53" w:rsidP="009863B3">
      <w:pPr>
        <w:pStyle w:val="Body1"/>
        <w:spacing w:before="240"/>
        <w:ind w:left="720"/>
        <w:rPr>
          <w:i/>
        </w:rPr>
      </w:pPr>
      <w:r>
        <w:rPr>
          <w:i/>
        </w:rPr>
        <w:t xml:space="preserve">Lights out. When </w:t>
      </w:r>
      <w:r w:rsidR="000E269B">
        <w:rPr>
          <w:i/>
        </w:rPr>
        <w:t xml:space="preserve">they come up Susan is sitting by a table, waiting for a meeting with Jenna. </w:t>
      </w:r>
    </w:p>
    <w:p w:rsidR="00307CBC" w:rsidRPr="00777F49" w:rsidRDefault="00307CBC" w:rsidP="00307CBC">
      <w:pPr>
        <w:pStyle w:val="Body1"/>
        <w:jc w:val="center"/>
        <w:rPr>
          <w:b/>
        </w:rPr>
      </w:pPr>
      <w:r w:rsidRPr="00777F49">
        <w:rPr>
          <w:b/>
        </w:rPr>
        <w:t>Act 3</w:t>
      </w:r>
      <w:r w:rsidR="00777F49" w:rsidRPr="00777F49">
        <w:rPr>
          <w:b/>
        </w:rPr>
        <w:t xml:space="preserve"> </w:t>
      </w:r>
      <w:r w:rsidR="00777F49">
        <w:rPr>
          <w:b/>
        </w:rPr>
        <w:t>- r</w:t>
      </w:r>
      <w:r w:rsidRPr="00777F49">
        <w:rPr>
          <w:b/>
        </w:rPr>
        <w:t>eview</w:t>
      </w:r>
    </w:p>
    <w:p w:rsidR="000E269B" w:rsidRPr="000E269B" w:rsidRDefault="000E269B" w:rsidP="00487F2C">
      <w:pPr>
        <w:pStyle w:val="Body1"/>
        <w:spacing w:before="240"/>
      </w:pPr>
      <w:r>
        <w:rPr>
          <w:b/>
        </w:rPr>
        <w:t xml:space="preserve">Dave </w:t>
      </w:r>
      <w:r>
        <w:t xml:space="preserve">It's half </w:t>
      </w:r>
      <w:r w:rsidR="005D7F97">
        <w:t xml:space="preserve">term </w:t>
      </w:r>
      <w:r w:rsidR="009863B3">
        <w:t>i</w:t>
      </w:r>
      <w:r w:rsidR="005D7F97">
        <w:t>t's half</w:t>
      </w:r>
      <w:r w:rsidR="00A24F8F">
        <w:t xml:space="preserve"> </w:t>
      </w:r>
      <w:r w:rsidR="005D7F97">
        <w:t>term</w:t>
      </w:r>
      <w:r w:rsidR="009863B3">
        <w:t xml:space="preserve"> </w:t>
      </w:r>
      <w:r w:rsidR="005F379E">
        <w:t xml:space="preserve">thank fuck / </w:t>
      </w:r>
      <w:r w:rsidR="009863B3">
        <w:t>i</w:t>
      </w:r>
      <w:r w:rsidR="005D7F97">
        <w:t xml:space="preserve">t's half </w:t>
      </w:r>
      <w:proofErr w:type="spellStart"/>
      <w:r w:rsidR="005D7F97">
        <w:t>ter</w:t>
      </w:r>
      <w:proofErr w:type="spellEnd"/>
      <w:r w:rsidR="00A24F8F">
        <w:t>-er</w:t>
      </w:r>
      <w:r w:rsidR="005D7F97">
        <w:t>m!!</w:t>
      </w:r>
    </w:p>
    <w:p w:rsidR="000E269B" w:rsidRDefault="000E269B" w:rsidP="00487F2C">
      <w:pPr>
        <w:pStyle w:val="Body1"/>
        <w:spacing w:before="240"/>
      </w:pPr>
      <w:r>
        <w:rPr>
          <w:b/>
        </w:rPr>
        <w:t xml:space="preserve">Susan </w:t>
      </w:r>
      <w:r w:rsidR="00B35CF2">
        <w:t>David!</w:t>
      </w:r>
      <w:r w:rsidR="00A24F8F">
        <w:t xml:space="preserve"> </w:t>
      </w:r>
      <w:r w:rsidR="005D7F97">
        <w:t>T</w:t>
      </w:r>
      <w:r>
        <w:t>here are kids</w:t>
      </w:r>
      <w:r w:rsidR="00B31986">
        <w:t xml:space="preserve"> </w:t>
      </w:r>
      <w:r>
        <w:t xml:space="preserve">in the building. </w:t>
      </w:r>
    </w:p>
    <w:p w:rsidR="000E269B" w:rsidRDefault="000E269B" w:rsidP="00487F2C">
      <w:pPr>
        <w:pStyle w:val="Body1"/>
        <w:spacing w:before="240"/>
      </w:pPr>
      <w:r>
        <w:rPr>
          <w:b/>
        </w:rPr>
        <w:lastRenderedPageBreak/>
        <w:t xml:space="preserve">Dave </w:t>
      </w:r>
      <w:r w:rsidR="005D7F97">
        <w:t>No chance</w:t>
      </w:r>
      <w:r w:rsidR="005A3172">
        <w:t xml:space="preserve">. </w:t>
      </w:r>
      <w:r w:rsidR="00A24F8F">
        <w:t xml:space="preserve">/ </w:t>
      </w:r>
      <w:r w:rsidR="003E2EED">
        <w:t>It’s been half term for ten minutes</w:t>
      </w:r>
      <w:r w:rsidR="00B35CF2">
        <w:t xml:space="preserve"> </w:t>
      </w:r>
    </w:p>
    <w:p w:rsidR="000E269B" w:rsidRDefault="000E269B" w:rsidP="00487F2C">
      <w:pPr>
        <w:pStyle w:val="Body1"/>
        <w:spacing w:before="240"/>
      </w:pPr>
      <w:r>
        <w:rPr>
          <w:b/>
        </w:rPr>
        <w:t xml:space="preserve">Susan </w:t>
      </w:r>
      <w:r w:rsidR="00B35CF2">
        <w:t>There are. T</w:t>
      </w:r>
      <w:r w:rsidR="005A3172">
        <w:t>here's t</w:t>
      </w:r>
      <w:r>
        <w:t>he chess club</w:t>
      </w:r>
      <w:r w:rsidR="0045228E">
        <w:t>.</w:t>
      </w:r>
    </w:p>
    <w:p w:rsidR="005D7F97" w:rsidRPr="005D7F97" w:rsidRDefault="000E269B" w:rsidP="00487F2C">
      <w:pPr>
        <w:pStyle w:val="Body1"/>
        <w:spacing w:before="240"/>
      </w:pPr>
      <w:r>
        <w:rPr>
          <w:b/>
        </w:rPr>
        <w:t xml:space="preserve">Dave </w:t>
      </w:r>
      <w:r w:rsidR="00A24F8F">
        <w:t>The chess club?</w:t>
      </w:r>
    </w:p>
    <w:p w:rsidR="005D7F97" w:rsidRPr="005D7F97" w:rsidRDefault="005D7F97" w:rsidP="00487F2C">
      <w:pPr>
        <w:pStyle w:val="Body1"/>
        <w:spacing w:before="240"/>
      </w:pPr>
      <w:r>
        <w:rPr>
          <w:b/>
        </w:rPr>
        <w:t>Susan</w:t>
      </w:r>
      <w:r>
        <w:t xml:space="preserve"> </w:t>
      </w:r>
      <w:r w:rsidR="003E2EED">
        <w:t>Yes</w:t>
      </w:r>
      <w:r w:rsidR="00B35CF2">
        <w:t>,</w:t>
      </w:r>
      <w:r w:rsidR="003E2EED">
        <w:t xml:space="preserve"> Martin from maths takes it. </w:t>
      </w:r>
    </w:p>
    <w:p w:rsidR="000E269B" w:rsidRPr="000E269B" w:rsidRDefault="00E65324" w:rsidP="00487F2C">
      <w:pPr>
        <w:pStyle w:val="Body1"/>
        <w:spacing w:before="240"/>
      </w:pPr>
      <w:r>
        <w:rPr>
          <w:b/>
        </w:rPr>
        <w:t xml:space="preserve">Dave </w:t>
      </w:r>
      <w:r w:rsidR="005D7F97">
        <w:t>I</w:t>
      </w:r>
      <w:r w:rsidR="008D3B36">
        <w:t xml:space="preserve">f you've got kids staying into half-term it would be the chess club. </w:t>
      </w:r>
    </w:p>
    <w:p w:rsidR="00E50CDF" w:rsidRDefault="00B31986" w:rsidP="00C85FB1">
      <w:pPr>
        <w:pStyle w:val="Body1"/>
        <w:spacing w:before="240"/>
      </w:pPr>
      <w:r>
        <w:rPr>
          <w:b/>
        </w:rPr>
        <w:t xml:space="preserve">Susan </w:t>
      </w:r>
      <w:r w:rsidR="005F379E">
        <w:t>And your excuse</w:t>
      </w:r>
      <w:r w:rsidR="00E50CDF">
        <w:t>?</w:t>
      </w:r>
    </w:p>
    <w:p w:rsidR="00E50CDF" w:rsidRPr="00E50CDF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E50CDF">
        <w:t>What?</w:t>
      </w:r>
    </w:p>
    <w:p w:rsidR="005D7F97" w:rsidRDefault="00E50CDF" w:rsidP="00C85FB1">
      <w:pPr>
        <w:pStyle w:val="Body1"/>
        <w:spacing w:before="240"/>
      </w:pPr>
      <w:r>
        <w:rPr>
          <w:b/>
        </w:rPr>
        <w:t>Susan</w:t>
      </w:r>
      <w:r>
        <w:t xml:space="preserve"> I</w:t>
      </w:r>
      <w:r w:rsidR="005D7F97">
        <w:t xml:space="preserve">t's ten minutes into half-term – </w:t>
      </w:r>
    </w:p>
    <w:p w:rsidR="005D7F97" w:rsidRPr="005D7F97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5D7F97">
        <w:t xml:space="preserve">Eleven now - </w:t>
      </w:r>
    </w:p>
    <w:p w:rsidR="000E269B" w:rsidRDefault="005D7F97" w:rsidP="00C85FB1">
      <w:pPr>
        <w:pStyle w:val="Body1"/>
        <w:spacing w:before="240"/>
      </w:pPr>
      <w:r>
        <w:rPr>
          <w:b/>
        </w:rPr>
        <w:t xml:space="preserve">Susan </w:t>
      </w:r>
      <w:r w:rsidR="00B31986">
        <w:t>So what’s keeping you</w:t>
      </w:r>
      <w:r w:rsidR="0045228E">
        <w:t>?</w:t>
      </w:r>
    </w:p>
    <w:p w:rsidR="0045228E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B31986">
        <w:t>I’ve come to</w:t>
      </w:r>
      <w:r w:rsidR="00B35CF2">
        <w:t xml:space="preserve"> get you! Let’s </w:t>
      </w:r>
      <w:r w:rsidR="0045228E">
        <w:t>for a drink.</w:t>
      </w:r>
    </w:p>
    <w:p w:rsidR="00B31986" w:rsidRPr="00B31986" w:rsidRDefault="00B31986" w:rsidP="00C85FB1">
      <w:pPr>
        <w:pStyle w:val="Body1"/>
        <w:spacing w:before="240"/>
        <w:rPr>
          <w:i/>
        </w:rPr>
      </w:pPr>
      <w:r>
        <w:tab/>
      </w:r>
      <w:r>
        <w:rPr>
          <w:i/>
        </w:rPr>
        <w:t>Beat.</w:t>
      </w:r>
    </w:p>
    <w:p w:rsidR="0045228E" w:rsidRDefault="0045228E" w:rsidP="00C85FB1">
      <w:pPr>
        <w:pStyle w:val="Body1"/>
        <w:spacing w:before="240"/>
      </w:pPr>
      <w:r>
        <w:rPr>
          <w:b/>
        </w:rPr>
        <w:t xml:space="preserve">Susan </w:t>
      </w:r>
      <w:r w:rsidR="00B35CF2">
        <w:t>No</w:t>
      </w:r>
      <w:r w:rsidR="005D7F97">
        <w:t>.</w:t>
      </w:r>
    </w:p>
    <w:p w:rsidR="0045228E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2C246E">
        <w:t>Oh g</w:t>
      </w:r>
      <w:r w:rsidR="00B271E6">
        <w:t>o on</w:t>
      </w:r>
      <w:r w:rsidR="005D7F97">
        <w:t>.</w:t>
      </w:r>
    </w:p>
    <w:p w:rsidR="00A24F8F" w:rsidRPr="00A24F8F" w:rsidRDefault="00A24F8F" w:rsidP="009863B3">
      <w:pPr>
        <w:pStyle w:val="Body1"/>
        <w:spacing w:before="240"/>
        <w:ind w:firstLine="720"/>
      </w:pPr>
      <w:r>
        <w:rPr>
          <w:i/>
        </w:rPr>
        <w:t>Beat. She considers it</w:t>
      </w:r>
      <w:r w:rsidR="00A42D24">
        <w:rPr>
          <w:i/>
        </w:rPr>
        <w:t>.</w:t>
      </w:r>
    </w:p>
    <w:p w:rsidR="0045228E" w:rsidRDefault="0045228E" w:rsidP="00C85FB1">
      <w:pPr>
        <w:pStyle w:val="Body1"/>
        <w:spacing w:before="240"/>
      </w:pPr>
      <w:r>
        <w:rPr>
          <w:b/>
        </w:rPr>
        <w:t xml:space="preserve">Susan </w:t>
      </w:r>
      <w:r w:rsidR="005D7F97">
        <w:t xml:space="preserve">No </w:t>
      </w:r>
      <w:r w:rsidR="002C246E">
        <w:t>I really can’t.</w:t>
      </w:r>
      <w:r w:rsidR="00E50CDF">
        <w:t xml:space="preserve"> </w:t>
      </w:r>
      <w:r w:rsidR="003E2EED">
        <w:t xml:space="preserve">It’s tonight </w:t>
      </w:r>
      <w:r w:rsidR="00B35CF2">
        <w:t>we’re</w:t>
      </w:r>
      <w:r w:rsidR="00B31986">
        <w:t xml:space="preserve"> discuss</w:t>
      </w:r>
      <w:r w:rsidR="00B35CF2">
        <w:t>ing</w:t>
      </w:r>
      <w:r w:rsidR="00B31986">
        <w:t xml:space="preserve"> the divorce</w:t>
      </w:r>
      <w:r w:rsidR="00B35CF2">
        <w:t xml:space="preserve"> tonight</w:t>
      </w:r>
      <w:r w:rsidR="00B31986">
        <w:t>.</w:t>
      </w:r>
    </w:p>
    <w:p w:rsidR="002C246E" w:rsidRPr="002C246E" w:rsidRDefault="002C246E" w:rsidP="002C246E">
      <w:pPr>
        <w:pStyle w:val="Body1"/>
        <w:spacing w:before="240"/>
        <w:ind w:firstLine="720"/>
        <w:rPr>
          <w:b/>
        </w:rPr>
      </w:pPr>
      <w:r w:rsidRPr="00E65324">
        <w:rPr>
          <w:i/>
        </w:rPr>
        <w:t>Beat</w:t>
      </w:r>
      <w:r w:rsidR="00B31986">
        <w:rPr>
          <w:i/>
        </w:rPr>
        <w:t>.</w:t>
      </w:r>
    </w:p>
    <w:p w:rsidR="000E269B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A24F8F">
        <w:t>Susan</w:t>
      </w:r>
      <w:r w:rsidR="00B31986">
        <w:t xml:space="preserve"> I don’t know if this is </w:t>
      </w:r>
      <w:r w:rsidR="005D7F97">
        <w:t xml:space="preserve">any consolation </w:t>
      </w:r>
      <w:r w:rsidR="00B31986">
        <w:t>but. I</w:t>
      </w:r>
      <w:r w:rsidR="0045228E">
        <w:t xml:space="preserve">f I was older, </w:t>
      </w:r>
      <w:r w:rsidR="00B31986">
        <w:t xml:space="preserve">or </w:t>
      </w:r>
      <w:r w:rsidR="0045228E">
        <w:t>if you were younger,</w:t>
      </w:r>
      <w:r w:rsidR="00B31986">
        <w:t xml:space="preserve"> I hope you know</w:t>
      </w:r>
      <w:r w:rsidR="0045228E">
        <w:t xml:space="preserve"> I'd </w:t>
      </w:r>
      <w:r w:rsidR="00A24F8F">
        <w:t>want to</w:t>
      </w:r>
      <w:r w:rsidR="0045228E">
        <w:t xml:space="preserve"> take advantage. </w:t>
      </w:r>
      <w:r w:rsidR="00A24F8F">
        <w:t>(</w:t>
      </w:r>
      <w:r w:rsidR="00A24F8F">
        <w:rPr>
          <w:i/>
        </w:rPr>
        <w:t xml:space="preserve">Beat) </w:t>
      </w:r>
      <w:r w:rsidR="0045228E">
        <w:t>I do</w:t>
      </w:r>
      <w:r w:rsidR="005D7F97">
        <w:t>n't know if that i</w:t>
      </w:r>
      <w:r w:rsidR="0045228E">
        <w:t>s any consolation.</w:t>
      </w:r>
    </w:p>
    <w:p w:rsidR="002D1944" w:rsidRDefault="0045228E" w:rsidP="00C85FB1">
      <w:pPr>
        <w:pStyle w:val="Body1"/>
        <w:spacing w:before="240"/>
      </w:pPr>
      <w:r>
        <w:rPr>
          <w:b/>
        </w:rPr>
        <w:t xml:space="preserve">Susan </w:t>
      </w:r>
      <w:r>
        <w:t>It isn't.</w:t>
      </w:r>
      <w:r w:rsidR="002C246E">
        <w:t xml:space="preserve"> </w:t>
      </w:r>
    </w:p>
    <w:p w:rsidR="002D1944" w:rsidRPr="002F2247" w:rsidRDefault="002F2247" w:rsidP="00C85FB1">
      <w:pPr>
        <w:pStyle w:val="Body1"/>
        <w:spacing w:before="240"/>
      </w:pPr>
      <w:r>
        <w:rPr>
          <w:b/>
        </w:rPr>
        <w:t xml:space="preserve">Dave </w:t>
      </w:r>
      <w:r>
        <w:t>/ Right.</w:t>
      </w:r>
    </w:p>
    <w:p w:rsidR="00E65324" w:rsidRPr="00B31986" w:rsidRDefault="002F2247" w:rsidP="00C85FB1">
      <w:pPr>
        <w:pStyle w:val="Body1"/>
        <w:spacing w:before="240"/>
      </w:pPr>
      <w:r>
        <w:rPr>
          <w:b/>
        </w:rPr>
        <w:t xml:space="preserve">Susan </w:t>
      </w:r>
      <w:r w:rsidR="00E50CDF">
        <w:t>I</w:t>
      </w:r>
      <w:r w:rsidR="0045228E">
        <w:t xml:space="preserve">t's </w:t>
      </w:r>
      <w:r w:rsidR="002D1944">
        <w:t xml:space="preserve">actually a </w:t>
      </w:r>
      <w:r w:rsidR="00B31986">
        <w:t>hideous</w:t>
      </w:r>
      <w:r w:rsidR="0045228E">
        <w:t xml:space="preserve"> thought. </w:t>
      </w:r>
      <w:r w:rsidR="00532D13">
        <w:t xml:space="preserve">Anyway you go – I’m sticking around for Jenna – </w:t>
      </w:r>
      <w:r w:rsidR="005D7F97">
        <w:t>we're having a sort of, review</w:t>
      </w:r>
      <w:r w:rsidR="002D1944">
        <w:t>.</w:t>
      </w:r>
      <w:r w:rsidR="005D7F97">
        <w:t xml:space="preserve"> </w:t>
      </w:r>
    </w:p>
    <w:p w:rsidR="00DC4803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2F2247">
        <w:t>You gave her detention</w:t>
      </w:r>
      <w:r w:rsidR="00E50CDF">
        <w:t xml:space="preserve"> </w:t>
      </w:r>
      <w:r w:rsidR="00E50CDF">
        <w:rPr>
          <w:i/>
        </w:rPr>
        <w:t>today?</w:t>
      </w:r>
    </w:p>
    <w:p w:rsidR="00DC4803" w:rsidRPr="00DC4803" w:rsidRDefault="00DC4803" w:rsidP="00C85FB1">
      <w:pPr>
        <w:pStyle w:val="Body1"/>
        <w:spacing w:before="240"/>
      </w:pPr>
      <w:r>
        <w:rPr>
          <w:b/>
        </w:rPr>
        <w:t xml:space="preserve">Susan </w:t>
      </w:r>
      <w:r w:rsidR="00A24F8F">
        <w:t>She’s not a student i</w:t>
      </w:r>
      <w:r w:rsidR="002F2247">
        <w:t>t's not</w:t>
      </w:r>
      <w:r>
        <w:t xml:space="preserve"> detention</w:t>
      </w:r>
    </w:p>
    <w:p w:rsidR="000E269B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231868">
        <w:t>She couldn’t say no though, could she</w:t>
      </w:r>
      <w:r w:rsidR="005E1682">
        <w:t>?</w:t>
      </w:r>
    </w:p>
    <w:p w:rsidR="005E1682" w:rsidRDefault="005E1682" w:rsidP="00C85FB1">
      <w:pPr>
        <w:pStyle w:val="Body1"/>
        <w:spacing w:before="240"/>
      </w:pPr>
      <w:r>
        <w:rPr>
          <w:b/>
        </w:rPr>
        <w:t xml:space="preserve">Susan </w:t>
      </w:r>
      <w:r w:rsidR="00E65324">
        <w:t xml:space="preserve">Dave </w:t>
      </w:r>
      <w:r w:rsidR="00532D13">
        <w:t>–</w:t>
      </w:r>
      <w:r w:rsidR="002F2247">
        <w:t xml:space="preserve"> I’m helping her, </w:t>
      </w:r>
      <w:r>
        <w:t>I h</w:t>
      </w:r>
      <w:r w:rsidR="002F2247">
        <w:t xml:space="preserve">elped her, </w:t>
      </w:r>
      <w:r>
        <w:t>I got her to half-term.</w:t>
      </w:r>
    </w:p>
    <w:p w:rsidR="005E1682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5E1682">
        <w:t>And her kids?</w:t>
      </w:r>
    </w:p>
    <w:p w:rsidR="005E1682" w:rsidRDefault="005E1682" w:rsidP="00C85FB1">
      <w:pPr>
        <w:pStyle w:val="Body1"/>
        <w:spacing w:before="240"/>
      </w:pPr>
      <w:r>
        <w:rPr>
          <w:b/>
        </w:rPr>
        <w:t xml:space="preserve">Susan </w:t>
      </w:r>
      <w:r w:rsidR="00231868">
        <w:t>They’ll get</w:t>
      </w:r>
      <w:r>
        <w:t xml:space="preserve"> there. </w:t>
      </w:r>
    </w:p>
    <w:p w:rsidR="005E1682" w:rsidRDefault="00E65324" w:rsidP="00C85FB1">
      <w:pPr>
        <w:pStyle w:val="Body1"/>
        <w:spacing w:before="240"/>
      </w:pPr>
      <w:r>
        <w:rPr>
          <w:b/>
        </w:rPr>
        <w:lastRenderedPageBreak/>
        <w:t xml:space="preserve">Dave </w:t>
      </w:r>
      <w:r w:rsidR="005E1682">
        <w:t>(</w:t>
      </w:r>
      <w:r w:rsidR="005E1682">
        <w:rPr>
          <w:i/>
        </w:rPr>
        <w:t xml:space="preserve">Points to the target board) </w:t>
      </w:r>
      <w:r w:rsidR="002F2247">
        <w:t>S</w:t>
      </w:r>
      <w:r w:rsidR="00E50CDF">
        <w:t>he’ll get Cs</w:t>
      </w:r>
      <w:r w:rsidR="005E1682">
        <w:t>?</w:t>
      </w:r>
    </w:p>
    <w:p w:rsidR="00C178CC" w:rsidRDefault="005E1682" w:rsidP="00C85FB1">
      <w:pPr>
        <w:pStyle w:val="Body1"/>
        <w:spacing w:before="240"/>
      </w:pPr>
      <w:r>
        <w:rPr>
          <w:b/>
        </w:rPr>
        <w:t xml:space="preserve">Susan </w:t>
      </w:r>
      <w:r w:rsidR="00231868">
        <w:t>They’ll get there!</w:t>
      </w:r>
      <w:r w:rsidR="00E50CDF">
        <w:t xml:space="preserve"> I’m helping her </w:t>
      </w:r>
      <w:r w:rsidR="002F2247">
        <w:t>help</w:t>
      </w:r>
      <w:r w:rsidR="00E50CDF">
        <w:t xml:space="preserve"> them</w:t>
      </w:r>
      <w:r w:rsidR="002F2247">
        <w:t xml:space="preserve"> get</w:t>
      </w:r>
      <w:r w:rsidR="00E50CDF">
        <w:t xml:space="preserve"> there!</w:t>
      </w:r>
    </w:p>
    <w:p w:rsidR="00093023" w:rsidRDefault="00093023" w:rsidP="00C85FB1">
      <w:pPr>
        <w:pStyle w:val="Body1"/>
        <w:spacing w:before="240"/>
        <w:rPr>
          <w:i/>
        </w:rPr>
      </w:pPr>
      <w:r w:rsidRPr="00093023">
        <w:rPr>
          <w:b/>
        </w:rPr>
        <w:t>Jenna</w:t>
      </w:r>
      <w:r>
        <w:rPr>
          <w:b/>
          <w:i/>
        </w:rPr>
        <w:t xml:space="preserve"> </w:t>
      </w:r>
      <w:r w:rsidRPr="00093023">
        <w:rPr>
          <w:i/>
        </w:rPr>
        <w:t>enters</w:t>
      </w:r>
      <w:r w:rsidR="008D3718">
        <w:rPr>
          <w:i/>
        </w:rPr>
        <w:t>, rushing in and holding a folder</w:t>
      </w:r>
    </w:p>
    <w:p w:rsidR="008D3718" w:rsidRPr="008D3718" w:rsidRDefault="008D3718" w:rsidP="00C85FB1">
      <w:pPr>
        <w:pStyle w:val="Body1"/>
        <w:spacing w:before="240"/>
      </w:pPr>
      <w:r>
        <w:rPr>
          <w:b/>
        </w:rPr>
        <w:t xml:space="preserve">Dave </w:t>
      </w:r>
      <w:r>
        <w:t xml:space="preserve">/ Alright Jenna </w:t>
      </w:r>
    </w:p>
    <w:p w:rsidR="008D3718" w:rsidRDefault="008D3718" w:rsidP="00C85FB1">
      <w:pPr>
        <w:pStyle w:val="Body1"/>
        <w:spacing w:before="240"/>
      </w:pPr>
      <w:r>
        <w:rPr>
          <w:b/>
        </w:rPr>
        <w:t xml:space="preserve">Jenna </w:t>
      </w:r>
      <w:r w:rsidR="005F379E">
        <w:t xml:space="preserve">Hi sorry </w:t>
      </w:r>
      <w:proofErr w:type="spellStart"/>
      <w:r w:rsidR="005F379E">
        <w:t>sorry</w:t>
      </w:r>
      <w:proofErr w:type="spellEnd"/>
      <w:r w:rsidR="005F379E">
        <w:t xml:space="preserve"> </w:t>
      </w:r>
      <w:proofErr w:type="spellStart"/>
      <w:r w:rsidR="005F379E">
        <w:t>sorry</w:t>
      </w:r>
      <w:proofErr w:type="spellEnd"/>
      <w:r>
        <w:t xml:space="preserve"> I’m late</w:t>
      </w:r>
    </w:p>
    <w:p w:rsidR="008D3718" w:rsidRDefault="008D3718" w:rsidP="00C85FB1">
      <w:pPr>
        <w:pStyle w:val="Body1"/>
        <w:spacing w:before="240"/>
      </w:pPr>
      <w:r>
        <w:rPr>
          <w:b/>
        </w:rPr>
        <w:t xml:space="preserve">Susan </w:t>
      </w:r>
      <w:r>
        <w:t>It’s okay</w:t>
      </w:r>
    </w:p>
    <w:p w:rsidR="008D3718" w:rsidRDefault="008D3718" w:rsidP="00C85FB1">
      <w:pPr>
        <w:pStyle w:val="Body1"/>
        <w:spacing w:before="240"/>
      </w:pPr>
      <w:r>
        <w:rPr>
          <w:b/>
        </w:rPr>
        <w:t xml:space="preserve">Jenna </w:t>
      </w:r>
      <w:r>
        <w:t xml:space="preserve">I had to deal with this kid / who called me a </w:t>
      </w:r>
      <w:r w:rsidR="00231868">
        <w:t>bitch.</w:t>
      </w:r>
    </w:p>
    <w:p w:rsidR="008D3718" w:rsidRDefault="008D3718" w:rsidP="00C85FB1">
      <w:pPr>
        <w:pStyle w:val="Body1"/>
        <w:spacing w:before="240"/>
      </w:pPr>
      <w:r>
        <w:rPr>
          <w:b/>
        </w:rPr>
        <w:t xml:space="preserve">Susan </w:t>
      </w:r>
      <w:r>
        <w:t>It’s fine / well that’s not fine</w:t>
      </w:r>
    </w:p>
    <w:p w:rsidR="008D3718" w:rsidRDefault="008D3718" w:rsidP="00C85FB1">
      <w:pPr>
        <w:pStyle w:val="Body1"/>
        <w:spacing w:before="240"/>
      </w:pPr>
      <w:r>
        <w:rPr>
          <w:b/>
        </w:rPr>
        <w:t xml:space="preserve">Jenna </w:t>
      </w:r>
      <w:r>
        <w:t xml:space="preserve">Anyway I’m here </w:t>
      </w:r>
      <w:r w:rsidR="00231868">
        <w:t xml:space="preserve">now </w:t>
      </w:r>
      <w:r>
        <w:t>for detention</w:t>
      </w:r>
      <w:r w:rsidR="009863B3">
        <w:t>!</w:t>
      </w:r>
    </w:p>
    <w:p w:rsidR="008D3718" w:rsidRDefault="008D3718" w:rsidP="00C85FB1">
      <w:pPr>
        <w:pStyle w:val="Body1"/>
        <w:spacing w:before="240"/>
      </w:pPr>
      <w:r>
        <w:rPr>
          <w:b/>
        </w:rPr>
        <w:t xml:space="preserve">Susan </w:t>
      </w:r>
      <w:r w:rsidR="00231868">
        <w:t>No! I</w:t>
      </w:r>
      <w:r>
        <w:t>t’s not detention</w:t>
      </w:r>
      <w:r w:rsidR="00231868">
        <w:t>, you’re not a student</w:t>
      </w:r>
      <w:r>
        <w:t xml:space="preserve">. </w:t>
      </w:r>
    </w:p>
    <w:p w:rsidR="008D3718" w:rsidRPr="008D3718" w:rsidRDefault="008D3718" w:rsidP="00C85FB1">
      <w:pPr>
        <w:pStyle w:val="Body1"/>
        <w:spacing w:before="240"/>
        <w:rPr>
          <w:i/>
        </w:rPr>
      </w:pPr>
      <w:r>
        <w:rPr>
          <w:b/>
        </w:rPr>
        <w:t xml:space="preserve">Jenna </w:t>
      </w:r>
      <w:r>
        <w:t>I know</w:t>
      </w:r>
      <w:r w:rsidR="009863B3">
        <w:t xml:space="preserve"> I was / </w:t>
      </w:r>
      <w:r>
        <w:t>I was joking. (</w:t>
      </w:r>
      <w:r>
        <w:rPr>
          <w:i/>
        </w:rPr>
        <w:t xml:space="preserve">Jenna opens up the folder. It’s her ‘reflective journal’ – a </w:t>
      </w:r>
      <w:r w:rsidR="00742335">
        <w:rPr>
          <w:i/>
        </w:rPr>
        <w:t xml:space="preserve">weekly </w:t>
      </w:r>
      <w:r>
        <w:rPr>
          <w:i/>
        </w:rPr>
        <w:t>record she is required to keep of her teaching)</w:t>
      </w:r>
    </w:p>
    <w:p w:rsidR="008D3718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742335">
        <w:t xml:space="preserve">You </w:t>
      </w:r>
      <w:r w:rsidR="006C641F">
        <w:t>coming</w:t>
      </w:r>
      <w:r w:rsidR="00742335">
        <w:t xml:space="preserve"> for a drink later?</w:t>
      </w:r>
    </w:p>
    <w:p w:rsidR="00742335" w:rsidRDefault="00742335" w:rsidP="00C85FB1">
      <w:pPr>
        <w:pStyle w:val="Body1"/>
        <w:spacing w:before="240"/>
      </w:pPr>
      <w:r>
        <w:rPr>
          <w:b/>
        </w:rPr>
        <w:t xml:space="preserve">Jenna </w:t>
      </w:r>
      <w:r>
        <w:t>As soon as this finishes – it won’t be too long will it?</w:t>
      </w:r>
    </w:p>
    <w:p w:rsidR="00742335" w:rsidRDefault="00742335" w:rsidP="00C85FB1">
      <w:pPr>
        <w:pStyle w:val="Body1"/>
        <w:spacing w:before="240"/>
      </w:pPr>
      <w:r>
        <w:rPr>
          <w:b/>
        </w:rPr>
        <w:t xml:space="preserve">Susan </w:t>
      </w:r>
      <w:r w:rsidR="00231868">
        <w:t>It shouldn’t do.</w:t>
      </w:r>
    </w:p>
    <w:p w:rsidR="00742335" w:rsidRDefault="00E65324" w:rsidP="00C85FB1">
      <w:pPr>
        <w:pStyle w:val="Body1"/>
        <w:spacing w:before="240"/>
      </w:pPr>
      <w:r>
        <w:rPr>
          <w:b/>
        </w:rPr>
        <w:t xml:space="preserve">Dave </w:t>
      </w:r>
      <w:r w:rsidR="00742335">
        <w:t xml:space="preserve">Great – I’ll keep a seat for you. </w:t>
      </w:r>
    </w:p>
    <w:p w:rsidR="00231868" w:rsidRDefault="00E65324" w:rsidP="00C85FB1">
      <w:pPr>
        <w:pStyle w:val="Body1"/>
        <w:spacing w:before="240"/>
        <w:rPr>
          <w:i/>
        </w:rPr>
      </w:pPr>
      <w:r>
        <w:rPr>
          <w:i/>
        </w:rPr>
        <w:t xml:space="preserve">Dave </w:t>
      </w:r>
      <w:r w:rsidR="00742335">
        <w:rPr>
          <w:i/>
        </w:rPr>
        <w:t xml:space="preserve">exits. </w:t>
      </w:r>
    </w:p>
    <w:p w:rsidR="00231868" w:rsidRPr="00231868" w:rsidRDefault="00231868" w:rsidP="00C85FB1">
      <w:pPr>
        <w:pStyle w:val="Body1"/>
        <w:spacing w:before="240"/>
      </w:pPr>
      <w:r>
        <w:rPr>
          <w:b/>
        </w:rPr>
        <w:t xml:space="preserve">Susan </w:t>
      </w:r>
      <w:r>
        <w:t>I mean these things take as long as they take.</w:t>
      </w:r>
    </w:p>
    <w:p w:rsidR="00742335" w:rsidRDefault="00742335" w:rsidP="00C85FB1">
      <w:pPr>
        <w:pStyle w:val="Body1"/>
        <w:spacing w:before="240"/>
        <w:rPr>
          <w:i/>
        </w:rPr>
      </w:pPr>
      <w:r>
        <w:rPr>
          <w:i/>
        </w:rPr>
        <w:t>Jenna sits down with Susan and hands over her reflective journal. This is clearly something they do often. Susan looks through the entries for the most recent week.</w:t>
      </w:r>
    </w:p>
    <w:p w:rsidR="009863B3" w:rsidRDefault="00742335" w:rsidP="00C85FB1">
      <w:pPr>
        <w:pStyle w:val="Body1"/>
        <w:spacing w:before="240"/>
      </w:pPr>
      <w:r>
        <w:rPr>
          <w:b/>
        </w:rPr>
        <w:t xml:space="preserve">Susan </w:t>
      </w:r>
      <w:r>
        <w:t>So</w:t>
      </w:r>
      <w:r w:rsidR="0048481F">
        <w:t xml:space="preserve"> it’s half-term and I’m so glad you’re here.</w:t>
      </w:r>
    </w:p>
    <w:p w:rsidR="009863B3" w:rsidRDefault="00742335" w:rsidP="00742335">
      <w:pPr>
        <w:pStyle w:val="Body1"/>
        <w:spacing w:before="240"/>
      </w:pPr>
      <w:r>
        <w:rPr>
          <w:b/>
        </w:rPr>
        <w:t xml:space="preserve">Jenna </w:t>
      </w:r>
      <w:r w:rsidR="0048481F">
        <w:t>I thought</w:t>
      </w:r>
      <w:r w:rsidR="009863B3">
        <w:t xml:space="preserve"> </w:t>
      </w:r>
      <w:r w:rsidR="00744516">
        <w:t>these</w:t>
      </w:r>
      <w:r w:rsidR="009863B3">
        <w:t xml:space="preserve"> meetings</w:t>
      </w:r>
      <w:r w:rsidR="004E20F6">
        <w:t xml:space="preserve"> were</w:t>
      </w:r>
      <w:r w:rsidR="009863B3">
        <w:t xml:space="preserve"> compulsory?</w:t>
      </w:r>
    </w:p>
    <w:p w:rsidR="009863B3" w:rsidRDefault="009863B3" w:rsidP="00742335">
      <w:pPr>
        <w:pStyle w:val="Body1"/>
        <w:spacing w:before="240"/>
      </w:pPr>
      <w:r>
        <w:rPr>
          <w:b/>
        </w:rPr>
        <w:t xml:space="preserve">Susan </w:t>
      </w:r>
      <w:r w:rsidR="0048481F">
        <w:t xml:space="preserve">They are but - </w:t>
      </w:r>
    </w:p>
    <w:p w:rsidR="009863B3" w:rsidRDefault="009863B3" w:rsidP="00742335">
      <w:pPr>
        <w:pStyle w:val="Body1"/>
        <w:spacing w:before="240"/>
      </w:pPr>
      <w:r>
        <w:rPr>
          <w:b/>
        </w:rPr>
        <w:t xml:space="preserve">Jenna </w:t>
      </w:r>
      <w:r>
        <w:t>I know I was late</w:t>
      </w:r>
      <w:r w:rsidR="00231868">
        <w:t xml:space="preserve"> – </w:t>
      </w:r>
      <w:r w:rsidR="004E20F6">
        <w:t xml:space="preserve"> </w:t>
      </w:r>
    </w:p>
    <w:p w:rsidR="009863B3" w:rsidRPr="009863B3" w:rsidRDefault="009863B3" w:rsidP="00742335">
      <w:pPr>
        <w:pStyle w:val="Body1"/>
        <w:spacing w:before="240"/>
      </w:pPr>
      <w:r>
        <w:rPr>
          <w:b/>
        </w:rPr>
        <w:t xml:space="preserve">Susan </w:t>
      </w:r>
      <w:r>
        <w:t>I mean</w:t>
      </w:r>
      <w:r w:rsidR="006C641F">
        <w:t xml:space="preserve"> in general. </w:t>
      </w:r>
      <w:r w:rsidR="0048481F">
        <w:t xml:space="preserve">I’m glad </w:t>
      </w:r>
      <w:r w:rsidR="006C641F">
        <w:t>you’re here in general.</w:t>
      </w:r>
    </w:p>
    <w:p w:rsidR="00742335" w:rsidRPr="00532D13" w:rsidRDefault="009863B3" w:rsidP="00742335">
      <w:pPr>
        <w:pStyle w:val="Body1"/>
        <w:spacing w:before="240"/>
      </w:pPr>
      <w:r>
        <w:rPr>
          <w:b/>
        </w:rPr>
        <w:t xml:space="preserve">Jenna </w:t>
      </w:r>
      <w:r w:rsidR="004E20F6">
        <w:t>Oh.</w:t>
      </w:r>
      <w:r>
        <w:t xml:space="preserve"> </w:t>
      </w:r>
      <w:r w:rsidR="00742335">
        <w:t>(</w:t>
      </w:r>
      <w:r w:rsidR="00742335">
        <w:rPr>
          <w:i/>
        </w:rPr>
        <w:t>Jenna gives a pathetic, ironic fist pump</w:t>
      </w:r>
      <w:r w:rsidR="00742335">
        <w:t>) I made it!</w:t>
      </w:r>
    </w:p>
    <w:p w:rsidR="00742335" w:rsidRDefault="00742335" w:rsidP="00C85FB1">
      <w:pPr>
        <w:pStyle w:val="Body1"/>
        <w:spacing w:before="240"/>
      </w:pPr>
      <w:r>
        <w:rPr>
          <w:b/>
        </w:rPr>
        <w:t xml:space="preserve">Susan </w:t>
      </w:r>
      <w:r>
        <w:t xml:space="preserve">How does it feel? </w:t>
      </w:r>
    </w:p>
    <w:p w:rsidR="00C7484F" w:rsidRDefault="00742335" w:rsidP="00C7484F">
      <w:pPr>
        <w:pStyle w:val="Body1"/>
        <w:spacing w:before="240"/>
      </w:pPr>
      <w:r>
        <w:rPr>
          <w:b/>
        </w:rPr>
        <w:t xml:space="preserve">Jenna </w:t>
      </w:r>
      <w:r>
        <w:t xml:space="preserve">Honestly I just feel tired. </w:t>
      </w:r>
      <w:r w:rsidR="0005736A">
        <w:t>L</w:t>
      </w:r>
      <w:r w:rsidR="009863B3">
        <w:t>ike for weeks I'</w:t>
      </w:r>
      <w:r w:rsidR="0005736A">
        <w:t>ve been counting down the days a</w:t>
      </w:r>
      <w:r w:rsidR="004E20F6">
        <w:t xml:space="preserve">nd now it's here </w:t>
      </w:r>
      <w:r w:rsidR="00F274F1">
        <w:t xml:space="preserve">and </w:t>
      </w:r>
      <w:r w:rsidR="005F379E">
        <w:t>all I want to</w:t>
      </w:r>
      <w:r w:rsidR="006C641F">
        <w:t xml:space="preserve"> do is</w:t>
      </w:r>
      <w:r w:rsidR="005F379E">
        <w:t xml:space="preserve"> </w:t>
      </w:r>
      <w:r>
        <w:t>sleep.</w:t>
      </w:r>
      <w:r w:rsidR="00B271E6">
        <w:t xml:space="preserve"> </w:t>
      </w:r>
      <w:r w:rsidR="006C641F">
        <w:t xml:space="preserve">I can’t see what difference </w:t>
      </w:r>
      <w:r w:rsidR="00231868">
        <w:t>it’s all</w:t>
      </w:r>
      <w:r w:rsidR="006C641F">
        <w:t xml:space="preserve"> made</w:t>
      </w:r>
      <w:r w:rsidR="00B271E6">
        <w:t>.</w:t>
      </w:r>
      <w:r w:rsidR="00C7484F">
        <w:t xml:space="preserve"> </w:t>
      </w:r>
    </w:p>
    <w:p w:rsidR="006C641F" w:rsidRDefault="00C7484F" w:rsidP="00C7484F">
      <w:pPr>
        <w:pStyle w:val="Body1"/>
        <w:spacing w:before="240"/>
      </w:pPr>
      <w:r>
        <w:rPr>
          <w:b/>
        </w:rPr>
        <w:lastRenderedPageBreak/>
        <w:t xml:space="preserve">Susan </w:t>
      </w:r>
      <w:r w:rsidR="006C641F">
        <w:t>It takes time.</w:t>
      </w:r>
    </w:p>
    <w:p w:rsidR="006C641F" w:rsidRDefault="006C641F" w:rsidP="006C641F">
      <w:pPr>
        <w:pStyle w:val="Body1"/>
        <w:spacing w:before="240"/>
      </w:pPr>
      <w:r>
        <w:rPr>
          <w:b/>
        </w:rPr>
        <w:t xml:space="preserve">Jenna </w:t>
      </w:r>
      <w:r>
        <w:t>And the kids don’t respect me.</w:t>
      </w:r>
    </w:p>
    <w:p w:rsidR="006C641F" w:rsidRPr="006C641F" w:rsidRDefault="006C641F" w:rsidP="006C641F">
      <w:pPr>
        <w:pStyle w:val="Body1"/>
        <w:spacing w:before="240"/>
      </w:pPr>
      <w:r>
        <w:rPr>
          <w:b/>
        </w:rPr>
        <w:t xml:space="preserve">Susan </w:t>
      </w:r>
      <w:r>
        <w:t>They will.</w:t>
      </w:r>
    </w:p>
    <w:p w:rsidR="006C641F" w:rsidRDefault="006C641F" w:rsidP="006C641F">
      <w:pPr>
        <w:pStyle w:val="Body1"/>
        <w:spacing w:before="240"/>
      </w:pPr>
      <w:r>
        <w:rPr>
          <w:b/>
        </w:rPr>
        <w:t xml:space="preserve">Jenna </w:t>
      </w:r>
      <w:r>
        <w:t xml:space="preserve">You know Malik, in year 8, still insists I call him sir. </w:t>
      </w:r>
    </w:p>
    <w:p w:rsidR="00C7484F" w:rsidRDefault="006C641F" w:rsidP="00C7484F">
      <w:pPr>
        <w:pStyle w:val="Body1"/>
        <w:spacing w:before="240"/>
      </w:pPr>
      <w:r>
        <w:rPr>
          <w:b/>
        </w:rPr>
        <w:t xml:space="preserve">Susan </w:t>
      </w:r>
      <w:r w:rsidR="00231868">
        <w:t>D</w:t>
      </w:r>
      <w:r w:rsidR="00A91386">
        <w:t>on't let</w:t>
      </w:r>
      <w:r w:rsidR="00C7484F">
        <w:t xml:space="preserve"> him</w:t>
      </w:r>
      <w:r>
        <w:t>.</w:t>
      </w:r>
      <w:r w:rsidR="00C7484F">
        <w:t xml:space="preserve"> </w:t>
      </w:r>
    </w:p>
    <w:p w:rsidR="00C7484F" w:rsidRPr="00C7484F" w:rsidRDefault="00C7484F" w:rsidP="00C7484F">
      <w:pPr>
        <w:pStyle w:val="Body1"/>
        <w:spacing w:before="240"/>
      </w:pPr>
      <w:r>
        <w:rPr>
          <w:b/>
        </w:rPr>
        <w:t xml:space="preserve">Jenna </w:t>
      </w:r>
      <w:r w:rsidR="00B271E6">
        <w:t>I don't</w:t>
      </w:r>
      <w:r w:rsidR="00A91386">
        <w:t xml:space="preserve"> "let him" he just</w:t>
      </w:r>
      <w:r w:rsidR="004E20F6">
        <w:t>…</w:t>
      </w:r>
      <w:r w:rsidR="00A91386">
        <w:t xml:space="preserve"> </w:t>
      </w:r>
      <w:r>
        <w:t xml:space="preserve">You know the last seven weeks have felt like </w:t>
      </w:r>
      <w:r w:rsidR="009863B3">
        <w:t>this</w:t>
      </w:r>
      <w:r>
        <w:t xml:space="preserve"> long, unending countdown</w:t>
      </w:r>
      <w:r w:rsidR="004E20F6">
        <w:t xml:space="preserve"> while </w:t>
      </w:r>
      <w:r w:rsidR="00B271E6">
        <w:t>everyone tells me</w:t>
      </w:r>
      <w:r w:rsidR="004E20F6">
        <w:t xml:space="preserve"> </w:t>
      </w:r>
      <w:r w:rsidR="00E65324">
        <w:t>to do what I don't seem able to do</w:t>
      </w:r>
      <w:r>
        <w:t>.</w:t>
      </w:r>
      <w:r w:rsidR="00B271E6">
        <w:t xml:space="preserve"> And everyone's so depressed and counting down</w:t>
      </w:r>
      <w:r>
        <w:t xml:space="preserve">. Seven weeks </w:t>
      </w:r>
      <w:r w:rsidR="00E65324">
        <w:t>until</w:t>
      </w:r>
      <w:r>
        <w:t xml:space="preserve"> half-term. Six weeks to go. Five weeks</w:t>
      </w:r>
      <w:r w:rsidR="00E65324">
        <w:t xml:space="preserve"> to go</w:t>
      </w:r>
      <w:r>
        <w:t>. Four weeks. Three weeks. Then it’s ten schooldays</w:t>
      </w:r>
      <w:r w:rsidR="00E65324">
        <w:t xml:space="preserve"> left</w:t>
      </w:r>
      <w:r>
        <w:t xml:space="preserve">, nine schooldays, eight, seven, six, five – </w:t>
      </w:r>
      <w:r w:rsidR="004E20F6">
        <w:t xml:space="preserve">and </w:t>
      </w:r>
      <w:r w:rsidR="00A91386">
        <w:t>then it's</w:t>
      </w:r>
      <w:r>
        <w:t xml:space="preserve"> one more week </w:t>
      </w:r>
      <w:r w:rsidR="001E55C8">
        <w:t xml:space="preserve">so you count </w:t>
      </w:r>
      <w:r>
        <w:t>in</w:t>
      </w:r>
      <w:r w:rsidR="00E65324">
        <w:t xml:space="preserve"> terms of</w:t>
      </w:r>
      <w:r w:rsidR="001E55C8">
        <w:t xml:space="preserve"> lessons and so it goes until the </w:t>
      </w:r>
      <w:r w:rsidR="00B271E6">
        <w:t xml:space="preserve">last </w:t>
      </w:r>
      <w:r w:rsidR="001E55C8">
        <w:t>one</w:t>
      </w:r>
      <w:r w:rsidR="00B271E6">
        <w:t xml:space="preserve"> </w:t>
      </w:r>
      <w:r>
        <w:t xml:space="preserve">and then </w:t>
      </w:r>
      <w:r w:rsidR="00E65324">
        <w:t xml:space="preserve">you count down the minutes and then </w:t>
      </w:r>
      <w:r>
        <w:t xml:space="preserve">some kid calls you </w:t>
      </w:r>
      <w:r w:rsidR="004E20F6">
        <w:t>the</w:t>
      </w:r>
      <w:r>
        <w:t xml:space="preserve"> </w:t>
      </w:r>
      <w:r w:rsidR="004E20F6">
        <w:t>c word</w:t>
      </w:r>
      <w:r>
        <w:t xml:space="preserve"> </w:t>
      </w:r>
      <w:r w:rsidR="00E65324">
        <w:t xml:space="preserve">– </w:t>
      </w:r>
      <w:r>
        <w:t>again</w:t>
      </w:r>
      <w:r w:rsidR="00E65324">
        <w:t xml:space="preserve"> – </w:t>
      </w:r>
      <w:r>
        <w:t>and you wonder what</w:t>
      </w:r>
      <w:r w:rsidR="00E65324">
        <w:t xml:space="preserve">'s the point. </w:t>
      </w:r>
      <w:r w:rsidR="00CE123C">
        <w:t>It's like all you live for are the holidays.</w:t>
      </w:r>
    </w:p>
    <w:p w:rsidR="007F4D84" w:rsidRDefault="00742335" w:rsidP="00742335">
      <w:pPr>
        <w:pStyle w:val="Body1"/>
        <w:spacing w:before="240"/>
      </w:pPr>
      <w:r>
        <w:rPr>
          <w:b/>
        </w:rPr>
        <w:t xml:space="preserve">Susan </w:t>
      </w:r>
      <w:r w:rsidR="007F4D84">
        <w:t>It gets better.</w:t>
      </w:r>
    </w:p>
    <w:p w:rsidR="007F4D84" w:rsidRDefault="007F4D84" w:rsidP="00742335">
      <w:pPr>
        <w:pStyle w:val="Body1"/>
        <w:spacing w:before="240"/>
      </w:pPr>
      <w:r>
        <w:rPr>
          <w:b/>
        </w:rPr>
        <w:t xml:space="preserve">Jenna </w:t>
      </w:r>
      <w:r>
        <w:t>Does it?</w:t>
      </w:r>
    </w:p>
    <w:p w:rsidR="00231868" w:rsidRPr="00231868" w:rsidRDefault="00231868" w:rsidP="00742335">
      <w:pPr>
        <w:pStyle w:val="Body1"/>
        <w:spacing w:before="240"/>
        <w:rPr>
          <w:i/>
        </w:rPr>
      </w:pPr>
      <w:r>
        <w:tab/>
      </w:r>
      <w:r>
        <w:rPr>
          <w:i/>
        </w:rPr>
        <w:t>Beat.</w:t>
      </w:r>
    </w:p>
    <w:p w:rsidR="00742335" w:rsidRDefault="007F4D84" w:rsidP="00742335">
      <w:pPr>
        <w:pStyle w:val="Body1"/>
        <w:spacing w:before="240"/>
      </w:pPr>
      <w:r>
        <w:rPr>
          <w:b/>
        </w:rPr>
        <w:t xml:space="preserve">Susan </w:t>
      </w:r>
      <w:r w:rsidR="006C641F">
        <w:t>Just enjoy half-term</w:t>
      </w:r>
      <w:r w:rsidR="00A91386">
        <w:t xml:space="preserve">. </w:t>
      </w:r>
      <w:r w:rsidR="00231868">
        <w:t>You can relax</w:t>
      </w:r>
      <w:r w:rsidR="004E20F6">
        <w:t xml:space="preserve"> and feel proud and</w:t>
      </w:r>
      <w:r w:rsidR="00A91386">
        <w:t xml:space="preserve"> c</w:t>
      </w:r>
      <w:r>
        <w:t xml:space="preserve">ome back refreshed. </w:t>
      </w:r>
      <w:r w:rsidR="00A91386">
        <w:t xml:space="preserve">And </w:t>
      </w:r>
      <w:r w:rsidR="004E20F6">
        <w:t xml:space="preserve">also </w:t>
      </w:r>
      <w:r w:rsidR="00A91386">
        <w:t>plan a few lessons and mark some books.</w:t>
      </w:r>
      <w:r w:rsidR="005F379E">
        <w:t xml:space="preserve"> </w:t>
      </w:r>
    </w:p>
    <w:p w:rsidR="00A31D1C" w:rsidRDefault="00A31D1C" w:rsidP="00742335">
      <w:pPr>
        <w:pStyle w:val="Body1"/>
        <w:spacing w:before="240"/>
      </w:pPr>
      <w:r>
        <w:rPr>
          <w:b/>
        </w:rPr>
        <w:t xml:space="preserve">Jenna </w:t>
      </w:r>
      <w:r>
        <w:t xml:space="preserve">My boyfriend’s taken </w:t>
      </w:r>
      <w:r w:rsidR="006C641F">
        <w:t>time</w:t>
      </w:r>
      <w:r>
        <w:t xml:space="preserve"> o</w:t>
      </w:r>
      <w:r w:rsidR="00C56E84">
        <w:t>f</w:t>
      </w:r>
      <w:r>
        <w:t xml:space="preserve">f work. </w:t>
      </w:r>
      <w:r w:rsidR="00A91386">
        <w:t>Says h</w:t>
      </w:r>
      <w:r>
        <w:t>e’s planned a surprise</w:t>
      </w:r>
      <w:r w:rsidR="002D09E7">
        <w:t xml:space="preserve"> because I work too </w:t>
      </w:r>
      <w:r w:rsidR="00877CD5">
        <w:t>hard.</w:t>
      </w:r>
      <w:r w:rsidR="004E20F6">
        <w:t xml:space="preserve"> </w:t>
      </w:r>
      <w:r w:rsidR="00F274F1">
        <w:br/>
      </w:r>
      <w:r w:rsidR="004E20F6">
        <w:t>He keeps telling me</w:t>
      </w:r>
      <w:r w:rsidR="007F4D84">
        <w:t xml:space="preserve"> I work too </w:t>
      </w:r>
      <w:r w:rsidR="00231868">
        <w:t>hard</w:t>
      </w:r>
      <w:r w:rsidR="00A91386">
        <w:t>.</w:t>
      </w:r>
    </w:p>
    <w:p w:rsidR="002D09E7" w:rsidRDefault="007F4D84" w:rsidP="00742335">
      <w:pPr>
        <w:pStyle w:val="Body1"/>
        <w:spacing w:before="240"/>
      </w:pPr>
      <w:r>
        <w:rPr>
          <w:b/>
        </w:rPr>
        <w:t xml:space="preserve">Susan </w:t>
      </w:r>
      <w:r w:rsidR="00231868">
        <w:t>It’s probably difficult for him</w:t>
      </w:r>
      <w:r w:rsidR="004E20F6">
        <w:t xml:space="preserve">. </w:t>
      </w:r>
      <w:r w:rsidR="00F274F1">
        <w:t>H</w:t>
      </w:r>
      <w:r w:rsidR="00AF53F0">
        <w:t xml:space="preserve">ere </w:t>
      </w:r>
      <w:r w:rsidR="004E20F6">
        <w:t>y</w:t>
      </w:r>
      <w:r>
        <w:t>ou</w:t>
      </w:r>
      <w:r w:rsidR="00AF53F0">
        <w:t xml:space="preserve"> a</w:t>
      </w:r>
      <w:r>
        <w:t>re dealing with the</w:t>
      </w:r>
      <w:r w:rsidR="00FA672B">
        <w:t xml:space="preserve"> life</w:t>
      </w:r>
      <w:r w:rsidR="00F274F1">
        <w:t xml:space="preserve"> chances of children</w:t>
      </w:r>
      <w:r>
        <w:t xml:space="preserve"> </w:t>
      </w:r>
      <w:r w:rsidR="002D09E7">
        <w:t>who</w:t>
      </w:r>
      <w:r>
        <w:t xml:space="preserve"> need you, </w:t>
      </w:r>
      <w:r w:rsidR="002D09E7">
        <w:t>who</w:t>
      </w:r>
      <w:r>
        <w:t xml:space="preserve"> depend on you, </w:t>
      </w:r>
      <w:r w:rsidR="00FA672B">
        <w:t xml:space="preserve">and </w:t>
      </w:r>
      <w:r w:rsidR="00AF53F0">
        <w:t xml:space="preserve">of course </w:t>
      </w:r>
      <w:r>
        <w:t xml:space="preserve">it’s hard to see how </w:t>
      </w:r>
      <w:r w:rsidR="002D09E7">
        <w:t>the cinema or</w:t>
      </w:r>
      <w:r>
        <w:t xml:space="preserve"> dinner </w:t>
      </w:r>
      <w:r w:rsidR="00FA672B">
        <w:t xml:space="preserve">or </w:t>
      </w:r>
      <w:r w:rsidR="00A91386">
        <w:t>whatever</w:t>
      </w:r>
      <w:r w:rsidR="00FA672B">
        <w:t xml:space="preserve"> can be more important.</w:t>
      </w:r>
      <w:r w:rsidR="002D09E7">
        <w:t xml:space="preserve"> </w:t>
      </w:r>
      <w:r w:rsidR="00AF53F0">
        <w:t>H</w:t>
      </w:r>
      <w:r w:rsidR="002D09E7">
        <w:t xml:space="preserve">e probably feels threatened. </w:t>
      </w:r>
      <w:r w:rsidR="005F379E">
        <w:t>What does he do?</w:t>
      </w:r>
    </w:p>
    <w:p w:rsidR="005F379E" w:rsidRPr="005F379E" w:rsidRDefault="005F379E" w:rsidP="00742335">
      <w:pPr>
        <w:pStyle w:val="Body1"/>
        <w:spacing w:before="240"/>
      </w:pPr>
      <w:r>
        <w:rPr>
          <w:b/>
        </w:rPr>
        <w:t xml:space="preserve">Jenna </w:t>
      </w:r>
      <w:r>
        <w:t xml:space="preserve">He's a paediatrician. </w:t>
      </w:r>
    </w:p>
    <w:p w:rsidR="002D09E7" w:rsidRDefault="002D09E7" w:rsidP="002D09E7">
      <w:pPr>
        <w:pStyle w:val="Body1"/>
        <w:spacing w:before="240"/>
        <w:ind w:firstLine="720"/>
        <w:rPr>
          <w:i/>
        </w:rPr>
      </w:pPr>
      <w:r>
        <w:rPr>
          <w:i/>
        </w:rPr>
        <w:t>Beat.</w:t>
      </w:r>
    </w:p>
    <w:p w:rsidR="00A31D1C" w:rsidRDefault="005F379E" w:rsidP="002D09E7">
      <w:pPr>
        <w:pStyle w:val="Body1"/>
        <w:spacing w:before="240"/>
      </w:pPr>
      <w:r>
        <w:rPr>
          <w:b/>
        </w:rPr>
        <w:t>Susan</w:t>
      </w:r>
      <w:r w:rsidR="00233337">
        <w:t xml:space="preserve"> Y</w:t>
      </w:r>
      <w:r w:rsidR="00A31D1C">
        <w:t>ou</w:t>
      </w:r>
      <w:r w:rsidR="00FA672B">
        <w:t>r reflective journal looks good, by the way.</w:t>
      </w:r>
      <w:r w:rsidR="00A31D1C">
        <w:t xml:space="preserve"> </w:t>
      </w:r>
      <w:r w:rsidR="00233337">
        <w:t>Y</w:t>
      </w:r>
      <w:r w:rsidR="00A31D1C">
        <w:t xml:space="preserve">ou </w:t>
      </w:r>
      <w:r w:rsidR="00A47FE4">
        <w:t>saw</w:t>
      </w:r>
      <w:r w:rsidR="00A31D1C">
        <w:t xml:space="preserve"> Dave teaching this week</w:t>
      </w:r>
      <w:r w:rsidR="00233337">
        <w:t>?</w:t>
      </w:r>
      <w:r w:rsidR="00A31D1C">
        <w:t xml:space="preserve"> </w:t>
      </w:r>
    </w:p>
    <w:p w:rsidR="00A31D1C" w:rsidRPr="00A31D1C" w:rsidRDefault="00A31D1C" w:rsidP="00742335">
      <w:pPr>
        <w:pStyle w:val="Body1"/>
        <w:spacing w:before="240"/>
      </w:pPr>
      <w:r>
        <w:rPr>
          <w:b/>
        </w:rPr>
        <w:t xml:space="preserve">Jenna </w:t>
      </w:r>
      <w:r w:rsidR="00877CD5">
        <w:t>I did, he’s brilliant</w:t>
      </w:r>
      <w:r>
        <w:t xml:space="preserve">. </w:t>
      </w:r>
      <w:r w:rsidR="00877CD5">
        <w:t>I think I’m in love with his behaviour management</w:t>
      </w:r>
      <w:r>
        <w:t xml:space="preserve">. </w:t>
      </w:r>
    </w:p>
    <w:p w:rsidR="00A31D1C" w:rsidRPr="00A31D1C" w:rsidRDefault="00A31D1C" w:rsidP="00742335">
      <w:pPr>
        <w:pStyle w:val="Body1"/>
        <w:spacing w:before="240"/>
      </w:pPr>
      <w:r>
        <w:rPr>
          <w:b/>
        </w:rPr>
        <w:t>Susan</w:t>
      </w:r>
      <w:r>
        <w:t xml:space="preserve"> What did you learn?</w:t>
      </w:r>
    </w:p>
    <w:p w:rsidR="00A31D1C" w:rsidRDefault="00A31D1C" w:rsidP="00742335">
      <w:pPr>
        <w:pStyle w:val="Body1"/>
        <w:spacing w:before="240"/>
      </w:pPr>
      <w:r>
        <w:rPr>
          <w:b/>
        </w:rPr>
        <w:t xml:space="preserve">Jenna </w:t>
      </w:r>
      <w:r w:rsidR="00F274F1">
        <w:t>T</w:t>
      </w:r>
      <w:r w:rsidR="001E55C8">
        <w:t>his is great.</w:t>
      </w:r>
      <w:r w:rsidR="00A91386">
        <w:rPr>
          <w:i/>
        </w:rPr>
        <w:t xml:space="preserve"> </w:t>
      </w:r>
      <w:r w:rsidR="00A91386">
        <w:t>He does this.</w:t>
      </w:r>
      <w:r>
        <w:t xml:space="preserve"> (</w:t>
      </w:r>
      <w:r w:rsidR="00A91386">
        <w:t>S</w:t>
      </w:r>
      <w:r>
        <w:rPr>
          <w:i/>
        </w:rPr>
        <w:t>he stands,</w:t>
      </w:r>
      <w:r w:rsidR="001E55C8">
        <w:rPr>
          <w:i/>
        </w:rPr>
        <w:t xml:space="preserve"> laughs to herself,</w:t>
      </w:r>
      <w:r>
        <w:rPr>
          <w:i/>
        </w:rPr>
        <w:t xml:space="preserve"> and pretends to write on a whiteboard). </w:t>
      </w:r>
      <w:r>
        <w:t>When you’re at the board, when the kids can’t see your face, when they think t</w:t>
      </w:r>
      <w:r w:rsidR="00877CD5">
        <w:t xml:space="preserve">hey can get away with it, </w:t>
      </w:r>
      <w:r>
        <w:t xml:space="preserve">Dave does this. He’s writing at the board </w:t>
      </w:r>
      <w:r w:rsidR="001C2A9A">
        <w:t>and</w:t>
      </w:r>
      <w:r>
        <w:t xml:space="preserve"> all of a sudden he</w:t>
      </w:r>
      <w:r w:rsidR="001C2A9A">
        <w:t xml:space="preserve">'ll </w:t>
      </w:r>
      <w:r>
        <w:t>dramatically</w:t>
      </w:r>
      <w:r w:rsidR="001C2A9A">
        <w:t>.</w:t>
      </w:r>
      <w:r w:rsidR="00877CD5">
        <w:t xml:space="preserve"> (</w:t>
      </w:r>
      <w:r w:rsidR="00877CD5">
        <w:rPr>
          <w:i/>
        </w:rPr>
        <w:t>She stops)</w:t>
      </w:r>
      <w:r>
        <w:t xml:space="preserve"> </w:t>
      </w:r>
      <w:r w:rsidR="001C2A9A">
        <w:t>L</w:t>
      </w:r>
      <w:r>
        <w:t xml:space="preserve">ike this. And then, without turning his head, he </w:t>
      </w:r>
      <w:r w:rsidR="001C2A9A">
        <w:t>goes all menacing</w:t>
      </w:r>
      <w:r>
        <w:t>: “I can see you. I can see</w:t>
      </w:r>
      <w:r w:rsidR="00F274F1">
        <w:t xml:space="preserve"> everything</w:t>
      </w:r>
      <w:r>
        <w:t xml:space="preserve"> </w:t>
      </w:r>
      <w:r w:rsidR="00A47FE4">
        <w:t>that you're</w:t>
      </w:r>
      <w:r>
        <w:t xml:space="preserve"> doing. </w:t>
      </w:r>
      <w:r w:rsidR="00A47FE4">
        <w:t>And I really, really think you should stop</w:t>
      </w:r>
      <w:r>
        <w:t xml:space="preserve">.” </w:t>
      </w:r>
    </w:p>
    <w:p w:rsidR="00A31D1C" w:rsidRDefault="00A31D1C" w:rsidP="00742335">
      <w:pPr>
        <w:pStyle w:val="Body1"/>
        <w:spacing w:before="240"/>
      </w:pPr>
      <w:r>
        <w:rPr>
          <w:b/>
        </w:rPr>
        <w:t xml:space="preserve">Susan </w:t>
      </w:r>
      <w:r>
        <w:t>And what can he see?</w:t>
      </w:r>
    </w:p>
    <w:p w:rsidR="00F274F1" w:rsidRDefault="00A31D1C" w:rsidP="00742335">
      <w:pPr>
        <w:pStyle w:val="Body1"/>
        <w:spacing w:before="240"/>
      </w:pPr>
      <w:r>
        <w:rPr>
          <w:b/>
        </w:rPr>
        <w:t xml:space="preserve">Jenna </w:t>
      </w:r>
      <w:r w:rsidR="00F274F1">
        <w:t>Nothing, j</w:t>
      </w:r>
      <w:r>
        <w:t>ust the board</w:t>
      </w:r>
      <w:r w:rsidR="00F274F1">
        <w:t>, that’s the point</w:t>
      </w:r>
      <w:r w:rsidR="00877CD5">
        <w:t>!</w:t>
      </w:r>
      <w:r>
        <w:t xml:space="preserve"> But </w:t>
      </w:r>
      <w:r w:rsidR="00A47FE4">
        <w:t>t</w:t>
      </w:r>
      <w:r>
        <w:t>he kids are all like “</w:t>
      </w:r>
      <w:r w:rsidR="00877CD5">
        <w:t>what can he see? How does he do that</w:t>
      </w:r>
      <w:r>
        <w:t xml:space="preserve">” and </w:t>
      </w:r>
      <w:r w:rsidR="00F274F1">
        <w:t xml:space="preserve">inevitably </w:t>
      </w:r>
      <w:r>
        <w:t>some kid</w:t>
      </w:r>
      <w:r w:rsidR="00F274F1">
        <w:t xml:space="preserve"> just confess</w:t>
      </w:r>
      <w:r w:rsidR="00877CD5">
        <w:t>es</w:t>
      </w:r>
      <w:r>
        <w:t xml:space="preserve"> to something. Honestly </w:t>
      </w:r>
      <w:r w:rsidR="00F274F1">
        <w:t>- D</w:t>
      </w:r>
      <w:r>
        <w:t xml:space="preserve">ave’s the best. He’s </w:t>
      </w:r>
      <w:r w:rsidR="009C5318">
        <w:lastRenderedPageBreak/>
        <w:t>saved</w:t>
      </w:r>
      <w:r>
        <w:t xml:space="preserve"> me so many times. He’s like, Mr behaviour management. </w:t>
      </w:r>
      <w:r w:rsidR="00A47FE4">
        <w:t>Which</w:t>
      </w:r>
      <w:r w:rsidR="001C2A9A">
        <w:t xml:space="preserve"> is what </w:t>
      </w:r>
      <w:r w:rsidR="00877CD5">
        <w:t>we need</w:t>
      </w:r>
      <w:r w:rsidR="001C2A9A">
        <w:t>. Not me trying</w:t>
      </w:r>
      <w:r w:rsidR="00A47FE4">
        <w:t xml:space="preserve"> to be Miss nurturing. </w:t>
      </w:r>
      <w:r w:rsidR="001E55C8">
        <w:t>Really,</w:t>
      </w:r>
      <w:r w:rsidR="009C5318">
        <w:t xml:space="preserve"> without him</w:t>
      </w:r>
      <w:r w:rsidR="001E55C8">
        <w:t>,</w:t>
      </w:r>
      <w:r w:rsidR="009C5318">
        <w:t xml:space="preserve"> I</w:t>
      </w:r>
      <w:r w:rsidR="00A47FE4">
        <w:t xml:space="preserve"> don't think I'd have</w:t>
      </w:r>
      <w:r w:rsidR="00A53AB6">
        <w:t xml:space="preserve"> got</w:t>
      </w:r>
      <w:r w:rsidR="009C5318">
        <w:t xml:space="preserve"> through half-term.</w:t>
      </w:r>
    </w:p>
    <w:p w:rsidR="00A31D1C" w:rsidRDefault="00F274F1" w:rsidP="00742335">
      <w:pPr>
        <w:pStyle w:val="Body1"/>
        <w:spacing w:before="240"/>
      </w:pPr>
      <w:r>
        <w:tab/>
      </w:r>
      <w:r>
        <w:rPr>
          <w:i/>
        </w:rPr>
        <w:t>Beat.</w:t>
      </w:r>
      <w:r w:rsidR="009C5318">
        <w:t xml:space="preserve"> </w:t>
      </w:r>
      <w:r w:rsidR="00A31D1C">
        <w:t xml:space="preserve"> </w:t>
      </w:r>
    </w:p>
    <w:p w:rsidR="00A31D1C" w:rsidRDefault="00A31D1C" w:rsidP="00742335">
      <w:pPr>
        <w:pStyle w:val="Body1"/>
        <w:spacing w:before="240"/>
      </w:pPr>
      <w:r>
        <w:rPr>
          <w:b/>
        </w:rPr>
        <w:t xml:space="preserve">Susan </w:t>
      </w:r>
      <w:r w:rsidR="00F274F1">
        <w:t>A</w:t>
      </w:r>
      <w:r>
        <w:t xml:space="preserve">s your mentor </w:t>
      </w:r>
      <w:r w:rsidR="00F274F1">
        <w:t>I’m glad t</w:t>
      </w:r>
      <w:r w:rsidR="00877CD5">
        <w:t>o hear</w:t>
      </w:r>
      <w:r w:rsidR="001E55C8">
        <w:t xml:space="preserve"> the</w:t>
      </w:r>
      <w:r w:rsidR="003A4313">
        <w:t xml:space="preserve"> </w:t>
      </w:r>
      <w:r w:rsidR="009C5318">
        <w:t xml:space="preserve">other </w:t>
      </w:r>
      <w:r w:rsidR="003A4313">
        <w:t>teachers support you.</w:t>
      </w:r>
    </w:p>
    <w:p w:rsidR="009C5318" w:rsidRDefault="009C5318" w:rsidP="009C5318">
      <w:pPr>
        <w:pStyle w:val="Body1"/>
      </w:pPr>
      <w:r>
        <w:rPr>
          <w:b/>
        </w:rPr>
        <w:t xml:space="preserve">Jenna </w:t>
      </w:r>
      <w:r w:rsidR="001C2A9A">
        <w:t xml:space="preserve">I mean </w:t>
      </w:r>
      <w:r w:rsidR="00841880">
        <w:t>obviously you've been. Crucial</w:t>
      </w:r>
      <w:r>
        <w:t xml:space="preserve">. </w:t>
      </w:r>
      <w:r w:rsidR="001E55C8">
        <w:t>Really.</w:t>
      </w:r>
      <w:r w:rsidR="001C2A9A">
        <w:t xml:space="preserve"> I know t</w:t>
      </w:r>
      <w:r w:rsidR="00AF53F0">
        <w:t>his sound</w:t>
      </w:r>
      <w:r w:rsidR="00841880">
        <w:t>s</w:t>
      </w:r>
      <w:r w:rsidR="00877CD5">
        <w:t xml:space="preserve"> cheesy but.</w:t>
      </w:r>
      <w:r w:rsidR="001C2A9A">
        <w:t xml:space="preserve"> I </w:t>
      </w:r>
      <w:r w:rsidR="00877CD5">
        <w:t>actually find you very</w:t>
      </w:r>
      <w:r>
        <w:t xml:space="preserve"> inspiring.</w:t>
      </w:r>
      <w:r w:rsidR="00223184">
        <w:t xml:space="preserve"> You know that advice you get – "don't smile till Christmas" – when you teach you really embody that. And </w:t>
      </w:r>
      <w:r w:rsidR="001C2A9A">
        <w:t>it's so clear</w:t>
      </w:r>
      <w:r w:rsidR="00AF53F0">
        <w:t xml:space="preserve"> you devote so much to this</w:t>
      </w:r>
      <w:r w:rsidR="00223184">
        <w:t xml:space="preserve"> and are </w:t>
      </w:r>
      <w:r>
        <w:t>so totally focussed. It’s like there's nothing distracting you. Like the kids are the absolute only thing that matters in your life.</w:t>
      </w:r>
    </w:p>
    <w:p w:rsidR="009C5318" w:rsidRDefault="009C5318" w:rsidP="009C5318">
      <w:pPr>
        <w:pStyle w:val="Body1"/>
      </w:pPr>
      <w:r>
        <w:rPr>
          <w:b/>
        </w:rPr>
        <w:t xml:space="preserve">Susan </w:t>
      </w:r>
      <w:r w:rsidR="00AF53F0">
        <w:t>T</w:t>
      </w:r>
      <w:r w:rsidR="00A53AB6">
        <w:t>his isn’t my whole life</w:t>
      </w:r>
      <w:r>
        <w:t xml:space="preserve">. </w:t>
      </w:r>
    </w:p>
    <w:p w:rsidR="009C5318" w:rsidRPr="009C5318" w:rsidRDefault="009C5318" w:rsidP="009C5318">
      <w:pPr>
        <w:pStyle w:val="Body1"/>
      </w:pPr>
      <w:r>
        <w:rPr>
          <w:b/>
        </w:rPr>
        <w:t xml:space="preserve">Jenna </w:t>
      </w:r>
      <w:r>
        <w:t xml:space="preserve">/ </w:t>
      </w:r>
      <w:r w:rsidR="00F274F1">
        <w:t>I don’t mean</w:t>
      </w:r>
      <w:r>
        <w:t xml:space="preserve"> – </w:t>
      </w:r>
    </w:p>
    <w:p w:rsidR="009C5318" w:rsidRPr="00111C53" w:rsidRDefault="009C5318" w:rsidP="009C5318">
      <w:pPr>
        <w:pStyle w:val="Body1"/>
        <w:rPr>
          <w:b/>
        </w:rPr>
      </w:pPr>
      <w:r>
        <w:rPr>
          <w:b/>
        </w:rPr>
        <w:t xml:space="preserve">Susan </w:t>
      </w:r>
      <w:r w:rsidR="00834176">
        <w:t xml:space="preserve">Jenna </w:t>
      </w:r>
      <w:r>
        <w:t xml:space="preserve">I'm more than my job – I didn't become boring I didn't stop being exciting. </w:t>
      </w:r>
    </w:p>
    <w:p w:rsidR="009C5318" w:rsidRDefault="009C5318" w:rsidP="00742335">
      <w:pPr>
        <w:pStyle w:val="Body1"/>
        <w:spacing w:before="240"/>
      </w:pPr>
      <w:r>
        <w:rPr>
          <w:b/>
        </w:rPr>
        <w:t xml:space="preserve">Jenna </w:t>
      </w:r>
      <w:r w:rsidR="00F274F1">
        <w:t>I just</w:t>
      </w:r>
      <w:r w:rsidR="00004C7B">
        <w:t xml:space="preserve"> </w:t>
      </w:r>
      <w:r w:rsidR="00F274F1">
        <w:t>meant</w:t>
      </w:r>
      <w:r w:rsidR="00004C7B">
        <w:t xml:space="preserve"> you’re an </w:t>
      </w:r>
      <w:r w:rsidR="00F274F1">
        <w:t>amazing</w:t>
      </w:r>
      <w:r w:rsidR="00004C7B">
        <w:t xml:space="preserve"> teacher. </w:t>
      </w:r>
      <w:r w:rsidR="00F274F1">
        <w:t xml:space="preserve">The </w:t>
      </w:r>
      <w:r w:rsidR="00834176">
        <w:t>kids are lucky to have you</w:t>
      </w:r>
      <w:r w:rsidR="00F274F1">
        <w:t>,</w:t>
      </w:r>
      <w:r w:rsidR="00834176">
        <w:t xml:space="preserve"> I'm lucky to have you. </w:t>
      </w:r>
    </w:p>
    <w:p w:rsidR="00834176" w:rsidRPr="009C5318" w:rsidRDefault="00834176" w:rsidP="00834176">
      <w:pPr>
        <w:pStyle w:val="Body1"/>
        <w:spacing w:before="240"/>
        <w:ind w:firstLine="720"/>
      </w:pPr>
      <w:r>
        <w:rPr>
          <w:i/>
        </w:rPr>
        <w:t>Beat.</w:t>
      </w:r>
    </w:p>
    <w:p w:rsidR="009C5318" w:rsidRDefault="009C5318" w:rsidP="00742335">
      <w:pPr>
        <w:pStyle w:val="Body1"/>
        <w:spacing w:before="240"/>
      </w:pPr>
      <w:r>
        <w:rPr>
          <w:b/>
        </w:rPr>
        <w:t xml:space="preserve">Susan </w:t>
      </w:r>
      <w:r w:rsidR="00D432E3">
        <w:t>Thank you it</w:t>
      </w:r>
      <w:r w:rsidR="008F44AC">
        <w:t xml:space="preserve">'s </w:t>
      </w:r>
      <w:r w:rsidR="00240B74">
        <w:t>good</w:t>
      </w:r>
      <w:r w:rsidR="008F44AC">
        <w:t xml:space="preserve"> to hear that sometimes. </w:t>
      </w:r>
      <w:r w:rsidR="008F44AC">
        <w:br/>
      </w:r>
      <w:r w:rsidR="00D432E3">
        <w:t>Right</w:t>
      </w:r>
      <w:r w:rsidR="008F44AC">
        <w:t xml:space="preserve"> </w:t>
      </w:r>
      <w:r w:rsidR="00240B74">
        <w:t>I'll let you get off for</w:t>
      </w:r>
      <w:r w:rsidR="008F44AC">
        <w:t xml:space="preserve"> that drink. </w:t>
      </w:r>
    </w:p>
    <w:p w:rsidR="008F44AC" w:rsidRDefault="008F44AC" w:rsidP="00742335">
      <w:pPr>
        <w:pStyle w:val="Body1"/>
        <w:spacing w:before="240"/>
      </w:pPr>
      <w:r>
        <w:rPr>
          <w:b/>
        </w:rPr>
        <w:t xml:space="preserve">Jenna </w:t>
      </w:r>
      <w:r>
        <w:t>I</w:t>
      </w:r>
      <w:r w:rsidR="00FD1CA6">
        <w:t>'m free</w:t>
      </w:r>
      <w:r w:rsidR="00192D21">
        <w:t>?</w:t>
      </w:r>
      <w:r>
        <w:t xml:space="preserve"> </w:t>
      </w:r>
      <w:r w:rsidR="00B94EAB">
        <w:t xml:space="preserve">I </w:t>
      </w:r>
      <w:r>
        <w:t xml:space="preserve">can go? </w:t>
      </w:r>
    </w:p>
    <w:p w:rsidR="008F44AC" w:rsidRDefault="008F44AC" w:rsidP="00742335">
      <w:pPr>
        <w:pStyle w:val="Body1"/>
        <w:spacing w:before="240"/>
      </w:pPr>
      <w:r>
        <w:rPr>
          <w:b/>
        </w:rPr>
        <w:t xml:space="preserve">Susan </w:t>
      </w:r>
      <w:r w:rsidR="000454E1">
        <w:t>You’re free.</w:t>
      </w:r>
      <w:r>
        <w:t xml:space="preserve"> </w:t>
      </w:r>
    </w:p>
    <w:p w:rsidR="001B156F" w:rsidRPr="001B156F" w:rsidRDefault="001B156F" w:rsidP="00742335">
      <w:pPr>
        <w:pStyle w:val="Body1"/>
        <w:spacing w:before="240"/>
      </w:pPr>
      <w:r>
        <w:rPr>
          <w:b/>
        </w:rPr>
        <w:t>Jenna</w:t>
      </w:r>
      <w:r w:rsidR="00D432E3">
        <w:t xml:space="preserve"> Thank you</w:t>
      </w:r>
      <w:r>
        <w:t xml:space="preserve">. </w:t>
      </w:r>
      <w:r>
        <w:rPr>
          <w:i/>
        </w:rPr>
        <w:t xml:space="preserve">(She gets up to exit) </w:t>
      </w:r>
      <w:r w:rsidR="00D432E3">
        <w:t>Susan i</w:t>
      </w:r>
      <w:r w:rsidR="000454E1">
        <w:t xml:space="preserve">f I upset you, just now, I’m sorry. </w:t>
      </w:r>
      <w:r w:rsidR="00537305">
        <w:t xml:space="preserve">I really only meant to say </w:t>
      </w:r>
      <w:r w:rsidR="000454E1">
        <w:t>the way you teach – it’s beautiful</w:t>
      </w:r>
      <w:r>
        <w:t>.</w:t>
      </w:r>
      <w:r w:rsidR="00140C74">
        <w:t xml:space="preserve"> </w:t>
      </w:r>
      <w:r w:rsidR="00D432E3">
        <w:t xml:space="preserve">And </w:t>
      </w:r>
      <w:r w:rsidR="00716349">
        <w:t xml:space="preserve">I </w:t>
      </w:r>
      <w:r w:rsidR="00CB6433">
        <w:t>know it takes a huge amount</w:t>
      </w:r>
      <w:r w:rsidR="000454E1">
        <w:t>,</w:t>
      </w:r>
      <w:r w:rsidR="00CB6433">
        <w:t xml:space="preserve"> but I</w:t>
      </w:r>
      <w:r w:rsidR="00D432E3">
        <w:t xml:space="preserve"> really</w:t>
      </w:r>
      <w:r w:rsidR="00CB6433">
        <w:t xml:space="preserve"> </w:t>
      </w:r>
      <w:r w:rsidR="00716349">
        <w:t>hope</w:t>
      </w:r>
      <w:r w:rsidR="00537305">
        <w:t xml:space="preserve"> </w:t>
      </w:r>
      <w:r w:rsidR="00D432E3">
        <w:t xml:space="preserve">that </w:t>
      </w:r>
      <w:r w:rsidR="00716349">
        <w:t>one day</w:t>
      </w:r>
      <w:r w:rsidR="00744516">
        <w:t xml:space="preserve"> – if I</w:t>
      </w:r>
      <w:r w:rsidR="00537305">
        <w:t xml:space="preserve"> </w:t>
      </w:r>
      <w:r w:rsidR="00D432E3">
        <w:t xml:space="preserve">can </w:t>
      </w:r>
      <w:r w:rsidR="000454E1">
        <w:t>give everything to</w:t>
      </w:r>
      <w:r w:rsidR="00744516">
        <w:t xml:space="preserve"> teaching and </w:t>
      </w:r>
      <w:r w:rsidR="000454E1">
        <w:t xml:space="preserve">just </w:t>
      </w:r>
      <w:r w:rsidR="00744516">
        <w:t xml:space="preserve">work and work and work </w:t>
      </w:r>
      <w:r w:rsidR="000454E1">
        <w:t xml:space="preserve">and work </w:t>
      </w:r>
      <w:r w:rsidR="00744516">
        <w:t xml:space="preserve">– </w:t>
      </w:r>
      <w:r w:rsidR="00537305">
        <w:t xml:space="preserve">one day, </w:t>
      </w:r>
      <w:r w:rsidR="000454E1">
        <w:t>I hope</w:t>
      </w:r>
      <w:r w:rsidR="00537305">
        <w:t>,</w:t>
      </w:r>
      <w:r w:rsidR="000454E1">
        <w:t xml:space="preserve"> I</w:t>
      </w:r>
      <w:r w:rsidR="00744516">
        <w:t xml:space="preserve"> can be</w:t>
      </w:r>
      <w:r w:rsidR="00537305">
        <w:t xml:space="preserve"> just</w:t>
      </w:r>
      <w:r w:rsidR="00716349">
        <w:t xml:space="preserve"> like you. </w:t>
      </w:r>
      <w:r w:rsidR="00D432E3">
        <w:t>Anyway, I hope you have a really nice</w:t>
      </w:r>
      <w:r w:rsidR="0027285B">
        <w:t xml:space="preserve"> half-term.</w:t>
      </w:r>
    </w:p>
    <w:p w:rsidR="001B156F" w:rsidRDefault="001B156F" w:rsidP="00233337">
      <w:pPr>
        <w:pStyle w:val="Body1"/>
        <w:ind w:left="720"/>
        <w:rPr>
          <w:i/>
        </w:rPr>
      </w:pPr>
      <w:r>
        <w:rPr>
          <w:i/>
        </w:rPr>
        <w:t>Jenna</w:t>
      </w:r>
      <w:r w:rsidR="00CB6433">
        <w:rPr>
          <w:i/>
        </w:rPr>
        <w:t xml:space="preserve"> </w:t>
      </w:r>
      <w:r>
        <w:rPr>
          <w:i/>
        </w:rPr>
        <w:t xml:space="preserve">exits. </w:t>
      </w:r>
      <w:r w:rsidR="00516AD3">
        <w:rPr>
          <w:i/>
        </w:rPr>
        <w:t>Susan sits alone.</w:t>
      </w:r>
      <w:r>
        <w:rPr>
          <w:i/>
        </w:rPr>
        <w:t xml:space="preserve"> </w:t>
      </w:r>
    </w:p>
    <w:p w:rsidR="001B156F" w:rsidRPr="001B156F" w:rsidRDefault="001B156F" w:rsidP="00111C53">
      <w:pPr>
        <w:pStyle w:val="Body1"/>
      </w:pPr>
    </w:p>
    <w:p w:rsidR="00111C53" w:rsidRDefault="00111C53" w:rsidP="00111C53">
      <w:pPr>
        <w:pStyle w:val="Body1"/>
      </w:pPr>
    </w:p>
    <w:p w:rsidR="00111C53" w:rsidRDefault="00111C53" w:rsidP="00111C53">
      <w:pPr>
        <w:pStyle w:val="Body1"/>
      </w:pPr>
    </w:p>
    <w:p w:rsidR="00111C53" w:rsidRPr="00487F2C" w:rsidRDefault="00111C53" w:rsidP="00111C53">
      <w:pPr>
        <w:pStyle w:val="Body1"/>
        <w:rPr>
          <w:b/>
        </w:rPr>
      </w:pPr>
    </w:p>
    <w:sectPr w:rsidR="00111C53" w:rsidRPr="00487F2C" w:rsidSect="000E29E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34" w:rsidRDefault="00442734">
      <w:r>
        <w:separator/>
      </w:r>
    </w:p>
  </w:endnote>
  <w:endnote w:type="continuationSeparator" w:id="0">
    <w:p w:rsidR="00442734" w:rsidRDefault="0044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A" w:rsidRDefault="00F35E3A" w:rsidP="00325E49">
    <w:pPr>
      <w:pStyle w:val="Footer"/>
    </w:pPr>
  </w:p>
  <w:p w:rsidR="00F35E3A" w:rsidRDefault="00442734" w:rsidP="00325E49">
    <w:pPr>
      <w:pStyle w:val="Footer"/>
    </w:pPr>
    <w:sdt>
      <w:sdtPr>
        <w:alias w:val="DocID"/>
        <w:tag w:val="DocID"/>
        <w:id w:val="1506560089"/>
        <w:text/>
      </w:sdtPr>
      <w:sdtEndPr/>
      <w:sdtContent>
        <w:r w:rsidR="00F35E3A">
          <w:t xml:space="preserve">     </w:t>
        </w:r>
      </w:sdtContent>
    </w:sdt>
    <w:r w:rsidR="00F35E3A">
      <w:tab/>
    </w:r>
    <w:r w:rsidR="00F35E3A">
      <w:tab/>
    </w:r>
    <w:sdt>
      <w:sdtPr>
        <w:alias w:val="Firm name"/>
        <w:tag w:val="FirmName"/>
        <w:id w:val="-448084639"/>
        <w:showingPlcHdr/>
        <w:text/>
      </w:sdtPr>
      <w:sdtEndPr/>
      <w:sdtContent/>
    </w:sdt>
  </w:p>
  <w:p w:rsidR="00F35E3A" w:rsidRDefault="00F3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A" w:rsidRDefault="00F35E3A" w:rsidP="00F301CB">
    <w:pPr>
      <w:pStyle w:val="Footer"/>
    </w:pPr>
  </w:p>
  <w:p w:rsidR="00F35E3A" w:rsidRDefault="00442734" w:rsidP="00F301CB">
    <w:pPr>
      <w:pStyle w:val="Footer"/>
    </w:pPr>
    <w:sdt>
      <w:sdtPr>
        <w:alias w:val="DocID"/>
        <w:tag w:val="DocID"/>
        <w:id w:val="-1417707420"/>
        <w:text/>
      </w:sdtPr>
      <w:sdtEndPr/>
      <w:sdtContent>
        <w:r w:rsidR="00F35E3A">
          <w:t xml:space="preserve">     </w:t>
        </w:r>
      </w:sdtContent>
    </w:sdt>
    <w:r w:rsidR="00F35E3A">
      <w:tab/>
    </w:r>
    <w:r w:rsidR="00F35E3A">
      <w:tab/>
    </w:r>
    <w:sdt>
      <w:sdtPr>
        <w:alias w:val="Firm name"/>
        <w:tag w:val="FirmName"/>
        <w:id w:val="-565877776"/>
        <w:showingPlcHdr/>
        <w:text/>
      </w:sdtPr>
      <w:sdtEndPr/>
      <w:sdtContent/>
    </w:sdt>
  </w:p>
  <w:p w:rsidR="00F35E3A" w:rsidRDefault="00F3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34" w:rsidRPr="00586325" w:rsidRDefault="00442734" w:rsidP="00586325">
      <w:pPr>
        <w:pStyle w:val="Footer"/>
      </w:pPr>
      <w:r>
        <w:continuationSeparator/>
      </w:r>
    </w:p>
  </w:footnote>
  <w:footnote w:type="continuationSeparator" w:id="0">
    <w:p w:rsidR="00442734" w:rsidRDefault="00442734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A" w:rsidRDefault="00F35E3A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F35E3A" w:rsidRDefault="00F35E3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A" w:rsidRDefault="00F35E3A" w:rsidP="00F301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C221E">
      <w:rPr>
        <w:noProof/>
      </w:rPr>
      <w:t>10</w:t>
    </w:r>
    <w:r>
      <w:fldChar w:fldCharType="end"/>
    </w:r>
    <w:r>
      <w:t xml:space="preserve"> -</w:t>
    </w:r>
  </w:p>
  <w:p w:rsidR="00F35E3A" w:rsidRDefault="00F35E3A" w:rsidP="00F301CB">
    <w:pPr>
      <w:pStyle w:val="Header"/>
      <w:jc w:val="left"/>
    </w:pPr>
  </w:p>
  <w:p w:rsidR="00F35E3A" w:rsidRDefault="00F35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A" w:rsidRDefault="00F35E3A">
    <w:pPr>
      <w:pStyle w:val="Header"/>
    </w:pPr>
    <w:r>
      <w:t>Micah Smith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C221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07797"/>
    <w:multiLevelType w:val="hybridMultilevel"/>
    <w:tmpl w:val="CA58052C"/>
    <w:lvl w:ilvl="0" w:tplc="992CC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4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AD2F0C"/>
    <w:multiLevelType w:val="hybridMultilevel"/>
    <w:tmpl w:val="AA76096E"/>
    <w:lvl w:ilvl="0" w:tplc="FFF625B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90"/>
    <w:rsid w:val="00001C11"/>
    <w:rsid w:val="00001EFF"/>
    <w:rsid w:val="00002F65"/>
    <w:rsid w:val="00004C7B"/>
    <w:rsid w:val="00006345"/>
    <w:rsid w:val="000129D9"/>
    <w:rsid w:val="00021817"/>
    <w:rsid w:val="00024FD6"/>
    <w:rsid w:val="00037375"/>
    <w:rsid w:val="00040E28"/>
    <w:rsid w:val="00041450"/>
    <w:rsid w:val="0004544B"/>
    <w:rsid w:val="000454E1"/>
    <w:rsid w:val="0005736A"/>
    <w:rsid w:val="0007081A"/>
    <w:rsid w:val="00071E3B"/>
    <w:rsid w:val="000903CA"/>
    <w:rsid w:val="00091813"/>
    <w:rsid w:val="00093023"/>
    <w:rsid w:val="00093572"/>
    <w:rsid w:val="00093909"/>
    <w:rsid w:val="000A08E0"/>
    <w:rsid w:val="000A4EC2"/>
    <w:rsid w:val="000A5DFE"/>
    <w:rsid w:val="000A6825"/>
    <w:rsid w:val="000A7590"/>
    <w:rsid w:val="000C1974"/>
    <w:rsid w:val="000C3424"/>
    <w:rsid w:val="000C3DC3"/>
    <w:rsid w:val="000C47FF"/>
    <w:rsid w:val="000D77B5"/>
    <w:rsid w:val="000D7A8E"/>
    <w:rsid w:val="000E269B"/>
    <w:rsid w:val="000E29E7"/>
    <w:rsid w:val="000E4D60"/>
    <w:rsid w:val="000E5BFF"/>
    <w:rsid w:val="000E7154"/>
    <w:rsid w:val="00101A53"/>
    <w:rsid w:val="0011022D"/>
    <w:rsid w:val="00111C53"/>
    <w:rsid w:val="0011634C"/>
    <w:rsid w:val="001213C6"/>
    <w:rsid w:val="00127569"/>
    <w:rsid w:val="00134AE3"/>
    <w:rsid w:val="00140C74"/>
    <w:rsid w:val="00154462"/>
    <w:rsid w:val="00164A05"/>
    <w:rsid w:val="001913C1"/>
    <w:rsid w:val="00192D21"/>
    <w:rsid w:val="001B156F"/>
    <w:rsid w:val="001B3CB9"/>
    <w:rsid w:val="001B4F9F"/>
    <w:rsid w:val="001C2A9A"/>
    <w:rsid w:val="001C3695"/>
    <w:rsid w:val="001C743B"/>
    <w:rsid w:val="001D6B5F"/>
    <w:rsid w:val="001E55C8"/>
    <w:rsid w:val="00203E30"/>
    <w:rsid w:val="00223184"/>
    <w:rsid w:val="002301FA"/>
    <w:rsid w:val="00231868"/>
    <w:rsid w:val="00233337"/>
    <w:rsid w:val="00240B74"/>
    <w:rsid w:val="00247E76"/>
    <w:rsid w:val="0025196A"/>
    <w:rsid w:val="0027285B"/>
    <w:rsid w:val="00284B7B"/>
    <w:rsid w:val="00285F50"/>
    <w:rsid w:val="00296DBD"/>
    <w:rsid w:val="002C0B79"/>
    <w:rsid w:val="002C246E"/>
    <w:rsid w:val="002C367F"/>
    <w:rsid w:val="002C6598"/>
    <w:rsid w:val="002C77BE"/>
    <w:rsid w:val="002D09E7"/>
    <w:rsid w:val="002D1944"/>
    <w:rsid w:val="002D6180"/>
    <w:rsid w:val="002E19D0"/>
    <w:rsid w:val="002F2247"/>
    <w:rsid w:val="002F5B7B"/>
    <w:rsid w:val="00300B9F"/>
    <w:rsid w:val="003040CC"/>
    <w:rsid w:val="00307CBC"/>
    <w:rsid w:val="00325E49"/>
    <w:rsid w:val="00354458"/>
    <w:rsid w:val="00362D12"/>
    <w:rsid w:val="003A4313"/>
    <w:rsid w:val="003C4640"/>
    <w:rsid w:val="003D01DA"/>
    <w:rsid w:val="003D19AA"/>
    <w:rsid w:val="003D599E"/>
    <w:rsid w:val="003E0D77"/>
    <w:rsid w:val="003E2EED"/>
    <w:rsid w:val="003E4347"/>
    <w:rsid w:val="00403DC6"/>
    <w:rsid w:val="004318BF"/>
    <w:rsid w:val="00436B0E"/>
    <w:rsid w:val="00442734"/>
    <w:rsid w:val="00443C4F"/>
    <w:rsid w:val="0045228E"/>
    <w:rsid w:val="00460539"/>
    <w:rsid w:val="00474065"/>
    <w:rsid w:val="004776C0"/>
    <w:rsid w:val="004839F2"/>
    <w:rsid w:val="0048481F"/>
    <w:rsid w:val="00486920"/>
    <w:rsid w:val="00487F2C"/>
    <w:rsid w:val="00496E38"/>
    <w:rsid w:val="00497703"/>
    <w:rsid w:val="004A6740"/>
    <w:rsid w:val="004B05D7"/>
    <w:rsid w:val="004B28B1"/>
    <w:rsid w:val="004C36B8"/>
    <w:rsid w:val="004E20F6"/>
    <w:rsid w:val="004F5269"/>
    <w:rsid w:val="00516AD3"/>
    <w:rsid w:val="00521D74"/>
    <w:rsid w:val="005267E7"/>
    <w:rsid w:val="00532D13"/>
    <w:rsid w:val="00537305"/>
    <w:rsid w:val="005427ED"/>
    <w:rsid w:val="00547D7B"/>
    <w:rsid w:val="00563D29"/>
    <w:rsid w:val="0058222B"/>
    <w:rsid w:val="00586325"/>
    <w:rsid w:val="005A2695"/>
    <w:rsid w:val="005A3172"/>
    <w:rsid w:val="005B534D"/>
    <w:rsid w:val="005B6B29"/>
    <w:rsid w:val="005C347D"/>
    <w:rsid w:val="005C58DF"/>
    <w:rsid w:val="005D7F97"/>
    <w:rsid w:val="005E1682"/>
    <w:rsid w:val="005F30A9"/>
    <w:rsid w:val="005F379E"/>
    <w:rsid w:val="006000B0"/>
    <w:rsid w:val="00611F80"/>
    <w:rsid w:val="00615756"/>
    <w:rsid w:val="00631605"/>
    <w:rsid w:val="00637CE7"/>
    <w:rsid w:val="006513DE"/>
    <w:rsid w:val="0065777C"/>
    <w:rsid w:val="00665A5B"/>
    <w:rsid w:val="00670382"/>
    <w:rsid w:val="00671861"/>
    <w:rsid w:val="006C35A4"/>
    <w:rsid w:val="006C4388"/>
    <w:rsid w:val="006C641F"/>
    <w:rsid w:val="006E1EA1"/>
    <w:rsid w:val="00714F70"/>
    <w:rsid w:val="00716349"/>
    <w:rsid w:val="00720ADC"/>
    <w:rsid w:val="00742335"/>
    <w:rsid w:val="00744516"/>
    <w:rsid w:val="007513ED"/>
    <w:rsid w:val="00777F49"/>
    <w:rsid w:val="00790859"/>
    <w:rsid w:val="007A2C74"/>
    <w:rsid w:val="007B159D"/>
    <w:rsid w:val="007D10E8"/>
    <w:rsid w:val="007D4683"/>
    <w:rsid w:val="007F4D84"/>
    <w:rsid w:val="007F7F66"/>
    <w:rsid w:val="00822317"/>
    <w:rsid w:val="00826150"/>
    <w:rsid w:val="008305D6"/>
    <w:rsid w:val="00834176"/>
    <w:rsid w:val="00835BCC"/>
    <w:rsid w:val="008366F7"/>
    <w:rsid w:val="00841880"/>
    <w:rsid w:val="00876524"/>
    <w:rsid w:val="00877CD5"/>
    <w:rsid w:val="008A571C"/>
    <w:rsid w:val="008B2806"/>
    <w:rsid w:val="008C15DB"/>
    <w:rsid w:val="008C77D5"/>
    <w:rsid w:val="008D3718"/>
    <w:rsid w:val="008D3B36"/>
    <w:rsid w:val="008F44AC"/>
    <w:rsid w:val="008F7D2F"/>
    <w:rsid w:val="00900DF9"/>
    <w:rsid w:val="00911B48"/>
    <w:rsid w:val="00941600"/>
    <w:rsid w:val="0095152E"/>
    <w:rsid w:val="0095157D"/>
    <w:rsid w:val="009515B0"/>
    <w:rsid w:val="009556B3"/>
    <w:rsid w:val="00957028"/>
    <w:rsid w:val="009652A8"/>
    <w:rsid w:val="00966A7F"/>
    <w:rsid w:val="009863B3"/>
    <w:rsid w:val="009906A0"/>
    <w:rsid w:val="009A1F3C"/>
    <w:rsid w:val="009B2F07"/>
    <w:rsid w:val="009B7C44"/>
    <w:rsid w:val="009B7FC4"/>
    <w:rsid w:val="009C5318"/>
    <w:rsid w:val="009E5624"/>
    <w:rsid w:val="009F5E0D"/>
    <w:rsid w:val="00A000DC"/>
    <w:rsid w:val="00A11298"/>
    <w:rsid w:val="00A167E8"/>
    <w:rsid w:val="00A17D49"/>
    <w:rsid w:val="00A22899"/>
    <w:rsid w:val="00A24F8F"/>
    <w:rsid w:val="00A31D1C"/>
    <w:rsid w:val="00A37E66"/>
    <w:rsid w:val="00A42D24"/>
    <w:rsid w:val="00A47C60"/>
    <w:rsid w:val="00A47FE4"/>
    <w:rsid w:val="00A53AB6"/>
    <w:rsid w:val="00A54CED"/>
    <w:rsid w:val="00A742AE"/>
    <w:rsid w:val="00A76CE2"/>
    <w:rsid w:val="00A8537C"/>
    <w:rsid w:val="00A91386"/>
    <w:rsid w:val="00A9322D"/>
    <w:rsid w:val="00A95849"/>
    <w:rsid w:val="00AA422A"/>
    <w:rsid w:val="00AB2BC5"/>
    <w:rsid w:val="00AD2466"/>
    <w:rsid w:val="00AE6229"/>
    <w:rsid w:val="00AE669F"/>
    <w:rsid w:val="00AF4796"/>
    <w:rsid w:val="00AF4E83"/>
    <w:rsid w:val="00AF53F0"/>
    <w:rsid w:val="00B271E6"/>
    <w:rsid w:val="00B31986"/>
    <w:rsid w:val="00B35CF2"/>
    <w:rsid w:val="00B55E88"/>
    <w:rsid w:val="00B56F0B"/>
    <w:rsid w:val="00B8026E"/>
    <w:rsid w:val="00B8356D"/>
    <w:rsid w:val="00B87B7B"/>
    <w:rsid w:val="00B94EAB"/>
    <w:rsid w:val="00BC4DFD"/>
    <w:rsid w:val="00BE7F58"/>
    <w:rsid w:val="00C044F7"/>
    <w:rsid w:val="00C05BB4"/>
    <w:rsid w:val="00C075FC"/>
    <w:rsid w:val="00C10D16"/>
    <w:rsid w:val="00C1247B"/>
    <w:rsid w:val="00C178CC"/>
    <w:rsid w:val="00C25DE6"/>
    <w:rsid w:val="00C266C0"/>
    <w:rsid w:val="00C3195D"/>
    <w:rsid w:val="00C372A1"/>
    <w:rsid w:val="00C379FC"/>
    <w:rsid w:val="00C40C31"/>
    <w:rsid w:val="00C56E84"/>
    <w:rsid w:val="00C630FE"/>
    <w:rsid w:val="00C72B1C"/>
    <w:rsid w:val="00C7484F"/>
    <w:rsid w:val="00C77C6E"/>
    <w:rsid w:val="00C8006E"/>
    <w:rsid w:val="00C85FB1"/>
    <w:rsid w:val="00C96286"/>
    <w:rsid w:val="00CB6433"/>
    <w:rsid w:val="00CC10E7"/>
    <w:rsid w:val="00CD06FC"/>
    <w:rsid w:val="00CD1BF3"/>
    <w:rsid w:val="00CD3C44"/>
    <w:rsid w:val="00CE123C"/>
    <w:rsid w:val="00CE2D50"/>
    <w:rsid w:val="00CE7735"/>
    <w:rsid w:val="00D01ADA"/>
    <w:rsid w:val="00D03D1D"/>
    <w:rsid w:val="00D14B56"/>
    <w:rsid w:val="00D2538C"/>
    <w:rsid w:val="00D25E01"/>
    <w:rsid w:val="00D310C4"/>
    <w:rsid w:val="00D41AC3"/>
    <w:rsid w:val="00D432E3"/>
    <w:rsid w:val="00D63DA0"/>
    <w:rsid w:val="00D67411"/>
    <w:rsid w:val="00D876EA"/>
    <w:rsid w:val="00DB4683"/>
    <w:rsid w:val="00DB60B0"/>
    <w:rsid w:val="00DC4803"/>
    <w:rsid w:val="00DD17AD"/>
    <w:rsid w:val="00DD4508"/>
    <w:rsid w:val="00DD6B2C"/>
    <w:rsid w:val="00DE3A4D"/>
    <w:rsid w:val="00DF0E09"/>
    <w:rsid w:val="00DF1909"/>
    <w:rsid w:val="00E45680"/>
    <w:rsid w:val="00E50CDF"/>
    <w:rsid w:val="00E5432C"/>
    <w:rsid w:val="00E60978"/>
    <w:rsid w:val="00E61F2A"/>
    <w:rsid w:val="00E65324"/>
    <w:rsid w:val="00E82AE7"/>
    <w:rsid w:val="00E9015E"/>
    <w:rsid w:val="00EB5E90"/>
    <w:rsid w:val="00ED08A9"/>
    <w:rsid w:val="00EE004E"/>
    <w:rsid w:val="00F164AB"/>
    <w:rsid w:val="00F23CF7"/>
    <w:rsid w:val="00F274F1"/>
    <w:rsid w:val="00F301CB"/>
    <w:rsid w:val="00F32322"/>
    <w:rsid w:val="00F35E3A"/>
    <w:rsid w:val="00F40360"/>
    <w:rsid w:val="00F57ACB"/>
    <w:rsid w:val="00F62EB0"/>
    <w:rsid w:val="00F82769"/>
    <w:rsid w:val="00F82CC8"/>
    <w:rsid w:val="00F839CF"/>
    <w:rsid w:val="00F903F3"/>
    <w:rsid w:val="00F95754"/>
    <w:rsid w:val="00FA672B"/>
    <w:rsid w:val="00FB2B42"/>
    <w:rsid w:val="00FC221E"/>
    <w:rsid w:val="00FC3332"/>
    <w:rsid w:val="00FC47C4"/>
    <w:rsid w:val="00FC4900"/>
    <w:rsid w:val="00FD1CA6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841E5"/>
  <w15:docId w15:val="{B33D6EA4-04F2-F949-A34E-F035E36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iPriority="29" w:unhideWhenUsed="1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uiPriority="29"/>
    <w:lsdException w:name="List Bullet 2" w:semiHidden="1" w:uiPriority="29" w:unhideWhenUsed="1"/>
    <w:lsdException w:name="List Bullet 3" w:semiHidden="1" w:uiPriority="29" w:unhideWhenUsed="1"/>
    <w:lsdException w:name="List Bullet 4" w:uiPriority="29"/>
    <w:lsdException w:name="List Bullet 5" w:uiPriority="29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iPriority="29" w:unhideWhenUsed="1"/>
    <w:lsdException w:name="List Continue 5" w:semiHidden="1" w:uiPriority="29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966A7F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1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</w:style>
  <w:style w:type="character" w:customStyle="1" w:styleId="Heading2Char">
    <w:name w:val="Heading 2 Char"/>
    <w:basedOn w:val="Level2Char"/>
    <w:link w:val="Heading2"/>
    <w:uiPriority w:val="4"/>
    <w:rsid w:val="00ED08A9"/>
    <w:rPr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ahraphaelsmith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cahraphaelsmith@gmail.com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>Blank Document.dotx</field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31EBEA3A-D2C6-514F-9C03-67BE051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C:\Custom\templates\blank document.dotm</Template>
  <TotalTime>1</TotalTime>
  <Pages>11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Micah</dc:creator>
  <cp:lastModifiedBy>SUZETTE COON</cp:lastModifiedBy>
  <cp:revision>3</cp:revision>
  <cp:lastPrinted>2011-07-22T14:18:00Z</cp:lastPrinted>
  <dcterms:created xsi:type="dcterms:W3CDTF">2020-03-17T14:07:00Z</dcterms:created>
  <dcterms:modified xsi:type="dcterms:W3CDTF">2020-03-17T15:50:00Z</dcterms:modified>
</cp:coreProperties>
</file>